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D8" w:rsidRPr="00115B10" w:rsidRDefault="000B03D8" w:rsidP="0081656D">
      <w:pPr>
        <w:widowControl w:val="0"/>
        <w:jc w:val="center"/>
        <w:rPr>
          <w:lang w:val="uk-UA"/>
        </w:rPr>
      </w:pPr>
      <w:r w:rsidRPr="00DF38A2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pt;visibility:visible">
            <v:imagedata r:id="rId6" o:title=""/>
          </v:shape>
        </w:pict>
      </w:r>
    </w:p>
    <w:p w:rsidR="000B03D8" w:rsidRPr="00115B10" w:rsidRDefault="000B03D8" w:rsidP="0081656D">
      <w:pPr>
        <w:pStyle w:val="Heading1"/>
        <w:spacing w:before="120" w:after="120"/>
        <w:jc w:val="center"/>
        <w:rPr>
          <w:rFonts w:ascii="Times New Roman" w:hAnsi="Times New Roman"/>
          <w:caps/>
          <w:sz w:val="24"/>
          <w:lang w:val="uk-UA"/>
        </w:rPr>
      </w:pPr>
      <w:r w:rsidRPr="00115B10">
        <w:rPr>
          <w:rFonts w:ascii="Times New Roman" w:hAnsi="Times New Roman"/>
          <w:caps/>
          <w:sz w:val="24"/>
          <w:lang w:val="uk-UA"/>
        </w:rPr>
        <w:t>Україна</w:t>
      </w:r>
    </w:p>
    <w:p w:rsidR="000B03D8" w:rsidRPr="00115B10" w:rsidRDefault="000B03D8" w:rsidP="0081656D">
      <w:pPr>
        <w:spacing w:before="120" w:after="120"/>
        <w:jc w:val="center"/>
        <w:rPr>
          <w:spacing w:val="20"/>
          <w:sz w:val="28"/>
          <w:lang w:val="uk-UA"/>
        </w:rPr>
      </w:pPr>
      <w:r w:rsidRPr="00115B10">
        <w:rPr>
          <w:spacing w:val="20"/>
          <w:sz w:val="28"/>
          <w:lang w:val="uk-UA"/>
        </w:rPr>
        <w:t>ЧЕРНІГІВСЬКА  ОБЛАСНА  ДЕРЖАВНА  АДМІНІСТРАЦІЯ</w:t>
      </w:r>
    </w:p>
    <w:p w:rsidR="000B03D8" w:rsidRPr="00115B10" w:rsidRDefault="000B03D8" w:rsidP="0081656D">
      <w:pPr>
        <w:spacing w:before="120" w:after="120"/>
        <w:jc w:val="center"/>
        <w:rPr>
          <w:b/>
          <w:spacing w:val="20"/>
          <w:sz w:val="28"/>
          <w:lang w:val="uk-UA"/>
        </w:rPr>
      </w:pPr>
      <w:r w:rsidRPr="00115B10">
        <w:rPr>
          <w:b/>
          <w:spacing w:val="20"/>
          <w:sz w:val="28"/>
          <w:lang w:val="uk-UA"/>
        </w:rPr>
        <w:t xml:space="preserve">УПРАВЛІННЯ ОСВІТИ І НАУКИ </w:t>
      </w:r>
    </w:p>
    <w:p w:rsidR="000B03D8" w:rsidRPr="002B4486" w:rsidRDefault="000B03D8" w:rsidP="0081656D">
      <w:pPr>
        <w:rPr>
          <w:i/>
          <w:sz w:val="17"/>
          <w:szCs w:val="17"/>
        </w:rPr>
      </w:pPr>
      <w:r w:rsidRPr="002B4486">
        <w:rPr>
          <w:sz w:val="17"/>
          <w:szCs w:val="17"/>
        </w:rPr>
        <w:t xml:space="preserve">вул. Шевченка, </w:t>
      </w:r>
      <w:smartTag w:uri="urn:schemas-microsoft-com:office:smarttags" w:element="metricconverter">
        <w:smartTagPr>
          <w:attr w:name="ProductID" w:val="34, м"/>
        </w:smartTagPr>
        <w:r w:rsidRPr="002B4486">
          <w:rPr>
            <w:sz w:val="17"/>
            <w:szCs w:val="17"/>
          </w:rPr>
          <w:t>34, м</w:t>
        </w:r>
      </w:smartTag>
      <w:r w:rsidRPr="002B4486">
        <w:rPr>
          <w:sz w:val="17"/>
          <w:szCs w:val="17"/>
        </w:rPr>
        <w:t xml:space="preserve">.Чернігів, 14013,  тел. (046-22) 3-33-37, факс  (046-2) 67-57-54,  </w:t>
      </w:r>
      <w:hyperlink r:id="rId7" w:history="1">
        <w:r w:rsidRPr="00A23E32">
          <w:rPr>
            <w:rStyle w:val="Hyperlink"/>
            <w:sz w:val="17"/>
            <w:szCs w:val="17"/>
          </w:rPr>
          <w:t>uon_post@cg.gov.ua</w:t>
        </w:r>
      </w:hyperlink>
      <w:r w:rsidRPr="002B4486">
        <w:rPr>
          <w:sz w:val="17"/>
          <w:szCs w:val="17"/>
          <w:lang w:val="uk-UA"/>
        </w:rPr>
        <w:t>,</w:t>
      </w:r>
      <w:r w:rsidRPr="002B4486">
        <w:rPr>
          <w:sz w:val="17"/>
          <w:szCs w:val="17"/>
        </w:rPr>
        <w:t xml:space="preserve"> код ЄДРПОУ 02147351</w:t>
      </w:r>
    </w:p>
    <w:p w:rsidR="000B03D8" w:rsidRPr="00115B10" w:rsidRDefault="000B03D8" w:rsidP="0081656D">
      <w:pPr>
        <w:pBdr>
          <w:bottom w:val="thinThickSmallGap" w:sz="18" w:space="3" w:color="auto"/>
        </w:pBdr>
        <w:spacing w:after="120"/>
        <w:ind w:right="142"/>
        <w:rPr>
          <w:sz w:val="2"/>
          <w:szCs w:val="2"/>
          <w:lang w:val="uk-UA"/>
        </w:rPr>
      </w:pPr>
    </w:p>
    <w:tbl>
      <w:tblPr>
        <w:tblW w:w="94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6"/>
        <w:gridCol w:w="340"/>
        <w:gridCol w:w="1722"/>
        <w:gridCol w:w="1080"/>
        <w:gridCol w:w="737"/>
        <w:gridCol w:w="1474"/>
        <w:gridCol w:w="567"/>
        <w:gridCol w:w="1591"/>
      </w:tblGrid>
      <w:tr w:rsidR="000B03D8" w:rsidRPr="00115B10" w:rsidTr="002D6F54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3D8" w:rsidRPr="00115B10" w:rsidRDefault="000B03D8" w:rsidP="002D6F5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04.11.2016</w:t>
            </w:r>
          </w:p>
        </w:tc>
        <w:tc>
          <w:tcPr>
            <w:tcW w:w="340" w:type="dxa"/>
            <w:vAlign w:val="bottom"/>
          </w:tcPr>
          <w:p w:rsidR="000B03D8" w:rsidRPr="00115B10" w:rsidRDefault="000B03D8" w:rsidP="002D6F54">
            <w:pPr>
              <w:keepNext/>
              <w:spacing w:before="60" w:line="240" w:lineRule="exact"/>
              <w:jc w:val="center"/>
              <w:outlineLvl w:val="0"/>
              <w:rPr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3D8" w:rsidRPr="00115B10" w:rsidRDefault="000B03D8" w:rsidP="002D6F5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02-12/3709</w:t>
            </w:r>
          </w:p>
        </w:tc>
        <w:tc>
          <w:tcPr>
            <w:tcW w:w="1080" w:type="dxa"/>
            <w:vAlign w:val="bottom"/>
          </w:tcPr>
          <w:p w:rsidR="000B03D8" w:rsidRPr="00115B10" w:rsidRDefault="000B03D8" w:rsidP="002D6F54">
            <w:pPr>
              <w:rPr>
                <w:szCs w:val="28"/>
                <w:lang w:val="uk-UA"/>
              </w:rPr>
            </w:pPr>
          </w:p>
        </w:tc>
        <w:tc>
          <w:tcPr>
            <w:tcW w:w="737" w:type="dxa"/>
            <w:vAlign w:val="bottom"/>
          </w:tcPr>
          <w:p w:rsidR="000B03D8" w:rsidRPr="00115B10" w:rsidRDefault="000B03D8" w:rsidP="002D6F54">
            <w:pPr>
              <w:jc w:val="center"/>
              <w:rPr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0B03D8" w:rsidRPr="00115B10" w:rsidRDefault="000B03D8" w:rsidP="002D6F5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0B03D8" w:rsidRPr="00115B10" w:rsidRDefault="000B03D8" w:rsidP="002D6F54">
            <w:pPr>
              <w:keepNext/>
              <w:spacing w:before="60" w:line="240" w:lineRule="exact"/>
              <w:jc w:val="center"/>
              <w:outlineLvl w:val="0"/>
              <w:rPr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0B03D8" w:rsidRPr="00115B10" w:rsidRDefault="000B03D8" w:rsidP="002D6F54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0B03D8" w:rsidRPr="00115B10" w:rsidRDefault="000B03D8" w:rsidP="0081656D">
      <w:pPr>
        <w:rPr>
          <w:sz w:val="28"/>
          <w:szCs w:val="28"/>
          <w:lang w:val="uk-UA"/>
        </w:rPr>
      </w:pPr>
    </w:p>
    <w:p w:rsidR="000B03D8" w:rsidRDefault="000B03D8" w:rsidP="00FB7E8D">
      <w:pPr>
        <w:tabs>
          <w:tab w:val="left" w:pos="4678"/>
        </w:tabs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Начальникам відділів освіти райдержадміністрацій, органів місцевого самоврядування, управлінь освіти міських рад, директорам закладів освіти обласного підпорядкування</w:t>
      </w:r>
    </w:p>
    <w:p w:rsidR="000B03D8" w:rsidRDefault="000B03D8" w:rsidP="0081656D">
      <w:pPr>
        <w:tabs>
          <w:tab w:val="left" w:pos="4678"/>
        </w:tabs>
        <w:rPr>
          <w:sz w:val="28"/>
          <w:szCs w:val="28"/>
          <w:lang w:val="uk-UA"/>
        </w:rPr>
      </w:pPr>
    </w:p>
    <w:p w:rsidR="000B03D8" w:rsidRDefault="000B03D8" w:rsidP="0081656D">
      <w:pPr>
        <w:tabs>
          <w:tab w:val="left" w:pos="4678"/>
        </w:tabs>
        <w:rPr>
          <w:i/>
          <w:sz w:val="28"/>
          <w:szCs w:val="28"/>
          <w:lang w:val="uk-UA"/>
        </w:rPr>
      </w:pPr>
      <w:r w:rsidRPr="00FB7E8D">
        <w:rPr>
          <w:i/>
          <w:sz w:val="28"/>
          <w:szCs w:val="28"/>
          <w:lang w:val="uk-UA"/>
        </w:rPr>
        <w:t xml:space="preserve">Про обласну пошуково-дослідницьку </w:t>
      </w:r>
    </w:p>
    <w:p w:rsidR="000B03D8" w:rsidRDefault="000B03D8" w:rsidP="0081656D">
      <w:pPr>
        <w:tabs>
          <w:tab w:val="left" w:pos="4678"/>
        </w:tabs>
        <w:rPr>
          <w:i/>
          <w:sz w:val="28"/>
          <w:szCs w:val="28"/>
          <w:lang w:val="uk-UA"/>
        </w:rPr>
      </w:pPr>
      <w:r w:rsidRPr="00FB7E8D">
        <w:rPr>
          <w:i/>
          <w:sz w:val="28"/>
          <w:szCs w:val="28"/>
          <w:lang w:val="uk-UA"/>
        </w:rPr>
        <w:t xml:space="preserve">експедицію дітей і учнівської молоді та </w:t>
      </w:r>
    </w:p>
    <w:p w:rsidR="000B03D8" w:rsidRDefault="000B03D8" w:rsidP="0081656D">
      <w:pPr>
        <w:tabs>
          <w:tab w:val="left" w:pos="4678"/>
        </w:tabs>
        <w:rPr>
          <w:i/>
          <w:sz w:val="28"/>
          <w:szCs w:val="28"/>
          <w:lang w:val="uk-UA"/>
        </w:rPr>
      </w:pPr>
      <w:r w:rsidRPr="00FB7E8D">
        <w:rPr>
          <w:i/>
          <w:sz w:val="28"/>
          <w:szCs w:val="28"/>
          <w:lang w:val="uk-UA"/>
        </w:rPr>
        <w:t xml:space="preserve">створення книги Пам’яті Чернігівщини </w:t>
      </w:r>
    </w:p>
    <w:p w:rsidR="000B03D8" w:rsidRPr="00FB7E8D" w:rsidRDefault="000B03D8" w:rsidP="0081656D">
      <w:pPr>
        <w:tabs>
          <w:tab w:val="left" w:pos="4678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</w:t>
      </w:r>
      <w:r w:rsidRPr="00FB7E8D">
        <w:rPr>
          <w:i/>
          <w:sz w:val="28"/>
          <w:szCs w:val="28"/>
          <w:lang w:val="uk-UA"/>
        </w:rPr>
        <w:t>Герої не вмирають»</w:t>
      </w:r>
    </w:p>
    <w:p w:rsidR="000B03D8" w:rsidRDefault="000B03D8" w:rsidP="00B544BF">
      <w:pPr>
        <w:tabs>
          <w:tab w:val="left" w:pos="4678"/>
        </w:tabs>
        <w:ind w:firstLine="709"/>
        <w:jc w:val="both"/>
        <w:rPr>
          <w:sz w:val="28"/>
          <w:szCs w:val="28"/>
          <w:lang w:val="uk-UA"/>
        </w:rPr>
      </w:pPr>
    </w:p>
    <w:p w:rsidR="000B03D8" w:rsidRPr="00141F5C" w:rsidRDefault="000B03D8" w:rsidP="00B544BF">
      <w:pPr>
        <w:tabs>
          <w:tab w:val="left" w:pos="467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Рішення розширеного засідання колегії Управління освіти і науки облдержадміністрації від 11.02.2016 «Про впровадження ефективних моделей національно-патріотичного виховання дітей і учнівської молоді в закладах освіти області», Положення про обласну пошуково-дослідницьку експедицію дітей і учнівської молоді та створення Книги Пам</w:t>
      </w:r>
      <w:r w:rsidRPr="00D4091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яті Чернігівщини «Герої не вмирають», затвердженого наказом Управління освіти і науки облдержадміністрації від 30.03.2016 № 146, започатковано обласну пошуково-дослідницьку експедицію дітей і учнівської молоді, за результатом якої буде створено Книгу Пам</w:t>
      </w:r>
      <w:r w:rsidRPr="00141F5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яті Чернігівщини «Герої не вмирають».</w:t>
      </w:r>
    </w:p>
    <w:p w:rsidR="000B03D8" w:rsidRDefault="000B03D8" w:rsidP="00B544BF">
      <w:pPr>
        <w:tabs>
          <w:tab w:val="left" w:pos="467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Просимо </w:t>
      </w:r>
      <w:r w:rsidRPr="00F1431A">
        <w:rPr>
          <w:b/>
          <w:i/>
          <w:sz w:val="28"/>
          <w:szCs w:val="28"/>
          <w:lang w:val="uk-UA"/>
        </w:rPr>
        <w:t>до 01 грудня 2016 року</w:t>
      </w:r>
      <w:r>
        <w:rPr>
          <w:sz w:val="28"/>
          <w:szCs w:val="28"/>
          <w:lang w:val="uk-UA"/>
        </w:rPr>
        <w:t xml:space="preserve"> надати відредаговані та оформлені відповідно до Положення матеріали експедиції на електронну адресу ПНЗ «Центр дитячого та юнацького туризму і екскурсій»: </w:t>
      </w:r>
      <w:r>
        <w:rPr>
          <w:sz w:val="28"/>
          <w:szCs w:val="28"/>
          <w:lang w:val="en-US"/>
        </w:rPr>
        <w:t>centr</w:t>
      </w:r>
      <w:r w:rsidRPr="00BF28F0">
        <w:rPr>
          <w:sz w:val="28"/>
          <w:szCs w:val="28"/>
          <w:lang w:val="uk-UA"/>
        </w:rPr>
        <w:t>_</w:t>
      </w:r>
      <w:r>
        <w:rPr>
          <w:sz w:val="28"/>
          <w:szCs w:val="28"/>
          <w:lang w:val="en-US"/>
        </w:rPr>
        <w:t>dute</w:t>
      </w:r>
      <w:r w:rsidRPr="00BF28F0">
        <w:rPr>
          <w:sz w:val="28"/>
          <w:szCs w:val="28"/>
          <w:lang w:val="uk-UA"/>
        </w:rPr>
        <w:t>@</w:t>
      </w:r>
      <w:r>
        <w:rPr>
          <w:sz w:val="28"/>
          <w:szCs w:val="28"/>
          <w:lang w:val="en-US"/>
        </w:rPr>
        <w:t>ukr</w:t>
      </w:r>
      <w:r w:rsidRPr="00BF28F0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  <w:lang w:val="uk-UA"/>
        </w:rPr>
        <w:t>.</w:t>
      </w:r>
    </w:p>
    <w:p w:rsidR="000B03D8" w:rsidRPr="00BF28F0" w:rsidRDefault="000B03D8" w:rsidP="00B544BF">
      <w:pPr>
        <w:tabs>
          <w:tab w:val="left" w:pos="467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Телефони для довідок: 64-31-17, 64-31-24, 0994462324, 0930870000, контактна особа – Биконя Сергій Федорович – заступник директора з виховної роботи.</w:t>
      </w:r>
    </w:p>
    <w:p w:rsidR="000B03D8" w:rsidRPr="00B544BF" w:rsidRDefault="000B03D8" w:rsidP="00F4732F">
      <w:pPr>
        <w:tabs>
          <w:tab w:val="left" w:pos="4678"/>
        </w:tabs>
        <w:ind w:firstLine="709"/>
        <w:rPr>
          <w:sz w:val="28"/>
          <w:szCs w:val="28"/>
          <w:lang w:val="uk-UA"/>
        </w:rPr>
      </w:pPr>
    </w:p>
    <w:p w:rsidR="000B03D8" w:rsidRDefault="000B03D8" w:rsidP="0081656D">
      <w:pPr>
        <w:rPr>
          <w:sz w:val="28"/>
          <w:szCs w:val="28"/>
          <w:lang w:val="uk-UA"/>
        </w:rPr>
      </w:pPr>
    </w:p>
    <w:p w:rsidR="000B03D8" w:rsidRDefault="000B03D8" w:rsidP="0081656D">
      <w:pPr>
        <w:rPr>
          <w:sz w:val="28"/>
          <w:szCs w:val="28"/>
          <w:lang w:val="uk-UA"/>
        </w:rPr>
      </w:pPr>
    </w:p>
    <w:p w:rsidR="000B03D8" w:rsidRDefault="000B03D8" w:rsidP="008165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О.Ю. Соронович</w:t>
      </w:r>
    </w:p>
    <w:p w:rsidR="000B03D8" w:rsidRDefault="000B03D8">
      <w:pPr>
        <w:rPr>
          <w:lang w:val="uk-UA"/>
        </w:rPr>
      </w:pPr>
    </w:p>
    <w:p w:rsidR="000B03D8" w:rsidRDefault="000B03D8">
      <w:pPr>
        <w:rPr>
          <w:lang w:val="uk-UA"/>
        </w:rPr>
      </w:pPr>
    </w:p>
    <w:p w:rsidR="000B03D8" w:rsidRDefault="000B03D8">
      <w:pPr>
        <w:rPr>
          <w:lang w:val="uk-UA"/>
        </w:rPr>
      </w:pPr>
      <w:bookmarkStart w:id="0" w:name="_GoBack"/>
      <w:bookmarkEnd w:id="0"/>
    </w:p>
    <w:p w:rsidR="000B03D8" w:rsidRPr="00141F5C" w:rsidRDefault="000B03D8">
      <w:pPr>
        <w:rPr>
          <w:sz w:val="20"/>
          <w:szCs w:val="20"/>
          <w:lang w:val="uk-UA"/>
        </w:rPr>
      </w:pPr>
      <w:r w:rsidRPr="00141F5C">
        <w:rPr>
          <w:sz w:val="20"/>
          <w:szCs w:val="20"/>
          <w:lang w:val="uk-UA"/>
        </w:rPr>
        <w:t>Биконя С.Ф.</w:t>
      </w:r>
    </w:p>
    <w:p w:rsidR="000B03D8" w:rsidRPr="00141F5C" w:rsidRDefault="000B03D8">
      <w:pPr>
        <w:rPr>
          <w:sz w:val="20"/>
          <w:szCs w:val="20"/>
          <w:lang w:val="uk-UA"/>
        </w:rPr>
      </w:pPr>
      <w:r w:rsidRPr="00141F5C">
        <w:rPr>
          <w:sz w:val="20"/>
          <w:szCs w:val="20"/>
          <w:lang w:val="uk-UA"/>
        </w:rPr>
        <w:t>643124</w:t>
      </w:r>
    </w:p>
    <w:sectPr w:rsidR="000B03D8" w:rsidRPr="00141F5C" w:rsidSect="00B60F37">
      <w:head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3D8" w:rsidRDefault="000B03D8">
      <w:r>
        <w:separator/>
      </w:r>
    </w:p>
  </w:endnote>
  <w:endnote w:type="continuationSeparator" w:id="1">
    <w:p w:rsidR="000B03D8" w:rsidRDefault="000B0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3D8" w:rsidRDefault="000B03D8">
      <w:r>
        <w:separator/>
      </w:r>
    </w:p>
  </w:footnote>
  <w:footnote w:type="continuationSeparator" w:id="1">
    <w:p w:rsidR="000B03D8" w:rsidRDefault="000B0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D8" w:rsidRDefault="000B03D8" w:rsidP="00F57D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3D8" w:rsidRDefault="000B03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8A7"/>
    <w:rsid w:val="000277FE"/>
    <w:rsid w:val="0003404F"/>
    <w:rsid w:val="00075F09"/>
    <w:rsid w:val="000B03D8"/>
    <w:rsid w:val="00115B10"/>
    <w:rsid w:val="00141F5C"/>
    <w:rsid w:val="00174B17"/>
    <w:rsid w:val="002B4486"/>
    <w:rsid w:val="002B4B28"/>
    <w:rsid w:val="002D6F54"/>
    <w:rsid w:val="00312A9B"/>
    <w:rsid w:val="00455ADB"/>
    <w:rsid w:val="004F5C21"/>
    <w:rsid w:val="00574A77"/>
    <w:rsid w:val="005F25B7"/>
    <w:rsid w:val="0061476A"/>
    <w:rsid w:val="00623B73"/>
    <w:rsid w:val="006C786F"/>
    <w:rsid w:val="00702260"/>
    <w:rsid w:val="007D18A7"/>
    <w:rsid w:val="0081656D"/>
    <w:rsid w:val="008502DA"/>
    <w:rsid w:val="00A21F06"/>
    <w:rsid w:val="00A23E32"/>
    <w:rsid w:val="00AA2CA6"/>
    <w:rsid w:val="00B27D7D"/>
    <w:rsid w:val="00B544BF"/>
    <w:rsid w:val="00B60F37"/>
    <w:rsid w:val="00BF28F0"/>
    <w:rsid w:val="00D40911"/>
    <w:rsid w:val="00DF38A2"/>
    <w:rsid w:val="00E865F4"/>
    <w:rsid w:val="00F1431A"/>
    <w:rsid w:val="00F4732F"/>
    <w:rsid w:val="00F57DA9"/>
    <w:rsid w:val="00FB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6D"/>
    <w:rPr>
      <w:rFonts w:eastAsia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6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656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81656D"/>
    <w:rPr>
      <w:rFonts w:cs="Times New Roman"/>
      <w:color w:val="0000FF"/>
      <w:u w:val="single"/>
    </w:rPr>
  </w:style>
  <w:style w:type="paragraph" w:customStyle="1" w:styleId="1">
    <w:name w:val="Знак Знак Знак Знак1 Знак Знак Знак"/>
    <w:basedOn w:val="Normal"/>
    <w:uiPriority w:val="99"/>
    <w:rsid w:val="0081656D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165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656D"/>
    <w:rPr>
      <w:rFonts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165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6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5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on_post@cg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1</Pages>
  <Words>1059</Words>
  <Characters>604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truxan</cp:lastModifiedBy>
  <cp:revision>12</cp:revision>
  <cp:lastPrinted>2016-11-04T09:50:00Z</cp:lastPrinted>
  <dcterms:created xsi:type="dcterms:W3CDTF">2016-11-02T10:15:00Z</dcterms:created>
  <dcterms:modified xsi:type="dcterms:W3CDTF">2016-11-07T07:03:00Z</dcterms:modified>
</cp:coreProperties>
</file>