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32" w:rsidRPr="00115B10" w:rsidRDefault="002D7332" w:rsidP="0081656D">
      <w:pPr>
        <w:widowControl w:val="0"/>
        <w:jc w:val="center"/>
        <w:rPr>
          <w:lang w:val="uk-UA"/>
        </w:rPr>
      </w:pPr>
      <w:r w:rsidRPr="00176153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.75pt;height:45pt;visibility:visible">
            <v:imagedata r:id="rId7" o:title=""/>
          </v:shape>
        </w:pict>
      </w:r>
    </w:p>
    <w:p w:rsidR="002D7332" w:rsidRPr="00115B10" w:rsidRDefault="002D7332" w:rsidP="0081656D">
      <w:pPr>
        <w:pStyle w:val="Heading1"/>
        <w:spacing w:before="120" w:after="120"/>
        <w:jc w:val="center"/>
        <w:rPr>
          <w:rFonts w:ascii="Times New Roman" w:hAnsi="Times New Roman"/>
          <w:caps/>
          <w:sz w:val="24"/>
          <w:lang w:val="uk-UA"/>
        </w:rPr>
      </w:pPr>
      <w:r w:rsidRPr="00115B10">
        <w:rPr>
          <w:rFonts w:ascii="Times New Roman" w:hAnsi="Times New Roman"/>
          <w:caps/>
          <w:sz w:val="24"/>
          <w:lang w:val="uk-UA"/>
        </w:rPr>
        <w:t>Україна</w:t>
      </w:r>
    </w:p>
    <w:p w:rsidR="002D7332" w:rsidRPr="00115B10" w:rsidRDefault="002D7332" w:rsidP="0081656D">
      <w:pPr>
        <w:spacing w:before="120" w:after="120"/>
        <w:jc w:val="center"/>
        <w:rPr>
          <w:spacing w:val="20"/>
          <w:sz w:val="28"/>
          <w:lang w:val="uk-UA"/>
        </w:rPr>
      </w:pPr>
      <w:r w:rsidRPr="00115B10">
        <w:rPr>
          <w:spacing w:val="20"/>
          <w:sz w:val="28"/>
          <w:lang w:val="uk-UA"/>
        </w:rPr>
        <w:t>ЧЕРНІГІВСЬКА  ОБЛАСНА  ДЕРЖАВНА  АДМІНІСТРАЦІЯ</w:t>
      </w:r>
    </w:p>
    <w:p w:rsidR="002D7332" w:rsidRPr="00115B10" w:rsidRDefault="002D7332" w:rsidP="0081656D">
      <w:pPr>
        <w:spacing w:before="120" w:after="120"/>
        <w:jc w:val="center"/>
        <w:rPr>
          <w:b/>
          <w:spacing w:val="20"/>
          <w:sz w:val="28"/>
          <w:lang w:val="uk-UA"/>
        </w:rPr>
      </w:pPr>
      <w:r w:rsidRPr="00115B10">
        <w:rPr>
          <w:b/>
          <w:spacing w:val="20"/>
          <w:sz w:val="28"/>
          <w:lang w:val="uk-UA"/>
        </w:rPr>
        <w:t xml:space="preserve">УПРАВЛІННЯ ОСВІТИ І НАУКИ </w:t>
      </w:r>
    </w:p>
    <w:p w:rsidR="002D7332" w:rsidRPr="002B4486" w:rsidRDefault="002D7332" w:rsidP="0081656D">
      <w:pPr>
        <w:rPr>
          <w:i/>
          <w:sz w:val="17"/>
          <w:szCs w:val="17"/>
        </w:rPr>
      </w:pPr>
      <w:r w:rsidRPr="002B4486">
        <w:rPr>
          <w:sz w:val="17"/>
          <w:szCs w:val="17"/>
        </w:rPr>
        <w:t xml:space="preserve">вул. Шевченка, </w:t>
      </w:r>
      <w:smartTag w:uri="urn:schemas-microsoft-com:office:smarttags" w:element="metricconverter">
        <w:smartTagPr>
          <w:attr w:name="ProductID" w:val="34, м"/>
        </w:smartTagPr>
        <w:r w:rsidRPr="002B4486">
          <w:rPr>
            <w:sz w:val="17"/>
            <w:szCs w:val="17"/>
          </w:rPr>
          <w:t>34, м</w:t>
        </w:r>
      </w:smartTag>
      <w:r w:rsidRPr="002B4486">
        <w:rPr>
          <w:sz w:val="17"/>
          <w:szCs w:val="17"/>
        </w:rPr>
        <w:t xml:space="preserve">.Чернігів, 14013,  тел. (046-22) 3-33-37, факс  (046-2) 67-57-54,  </w:t>
      </w:r>
      <w:hyperlink r:id="rId8" w:history="1">
        <w:r w:rsidRPr="00A23E32">
          <w:rPr>
            <w:rStyle w:val="Hyperlink"/>
            <w:sz w:val="17"/>
            <w:szCs w:val="17"/>
          </w:rPr>
          <w:t>uon_post@cg.gov.ua</w:t>
        </w:r>
      </w:hyperlink>
      <w:r w:rsidRPr="002B4486">
        <w:rPr>
          <w:sz w:val="17"/>
          <w:szCs w:val="17"/>
          <w:lang w:val="uk-UA"/>
        </w:rPr>
        <w:t>,</w:t>
      </w:r>
      <w:r w:rsidRPr="002B4486">
        <w:rPr>
          <w:sz w:val="17"/>
          <w:szCs w:val="17"/>
        </w:rPr>
        <w:t xml:space="preserve"> код ЄДРПОУ 02147351</w:t>
      </w:r>
    </w:p>
    <w:p w:rsidR="002D7332" w:rsidRPr="00115B10" w:rsidRDefault="002D7332" w:rsidP="0081656D">
      <w:pPr>
        <w:pBdr>
          <w:bottom w:val="thinThickSmallGap" w:sz="18" w:space="3" w:color="auto"/>
        </w:pBdr>
        <w:spacing w:after="120"/>
        <w:ind w:right="142"/>
        <w:rPr>
          <w:sz w:val="2"/>
          <w:szCs w:val="2"/>
          <w:lang w:val="uk-UA"/>
        </w:rPr>
      </w:pPr>
    </w:p>
    <w:tbl>
      <w:tblPr>
        <w:tblW w:w="94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26"/>
        <w:gridCol w:w="340"/>
        <w:gridCol w:w="1722"/>
        <w:gridCol w:w="1080"/>
        <w:gridCol w:w="737"/>
        <w:gridCol w:w="1474"/>
        <w:gridCol w:w="567"/>
        <w:gridCol w:w="1591"/>
      </w:tblGrid>
      <w:tr w:rsidR="002D7332" w:rsidRPr="00115B10" w:rsidTr="002D6F54">
        <w:trPr>
          <w:trHeight w:hRule="exact" w:val="440"/>
        </w:trPr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332" w:rsidRPr="00115B10" w:rsidRDefault="002D7332" w:rsidP="002D6F5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11.11.2016</w:t>
            </w:r>
          </w:p>
        </w:tc>
        <w:tc>
          <w:tcPr>
            <w:tcW w:w="340" w:type="dxa"/>
            <w:vAlign w:val="bottom"/>
          </w:tcPr>
          <w:p w:rsidR="002D7332" w:rsidRPr="00115B10" w:rsidRDefault="002D7332" w:rsidP="002D6F54">
            <w:pPr>
              <w:keepNext/>
              <w:spacing w:before="60" w:line="240" w:lineRule="exact"/>
              <w:jc w:val="center"/>
              <w:outlineLvl w:val="0"/>
              <w:rPr>
                <w:szCs w:val="28"/>
                <w:lang w:val="uk-UA"/>
              </w:rPr>
            </w:pPr>
            <w:r w:rsidRPr="00115B10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332" w:rsidRPr="00115B10" w:rsidRDefault="002D7332" w:rsidP="002D6F5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02/2-08/3812</w:t>
            </w:r>
          </w:p>
        </w:tc>
        <w:tc>
          <w:tcPr>
            <w:tcW w:w="1080" w:type="dxa"/>
            <w:vAlign w:val="bottom"/>
          </w:tcPr>
          <w:p w:rsidR="002D7332" w:rsidRPr="00115B10" w:rsidRDefault="002D7332" w:rsidP="002D6F54">
            <w:pPr>
              <w:rPr>
                <w:szCs w:val="28"/>
                <w:lang w:val="uk-UA"/>
              </w:rPr>
            </w:pPr>
          </w:p>
        </w:tc>
        <w:tc>
          <w:tcPr>
            <w:tcW w:w="737" w:type="dxa"/>
            <w:vAlign w:val="bottom"/>
          </w:tcPr>
          <w:p w:rsidR="002D7332" w:rsidRPr="00115B10" w:rsidRDefault="002D7332" w:rsidP="002D6F54">
            <w:pPr>
              <w:jc w:val="center"/>
              <w:rPr>
                <w:szCs w:val="28"/>
                <w:lang w:val="uk-UA"/>
              </w:rPr>
            </w:pPr>
            <w:r w:rsidRPr="00115B10">
              <w:rPr>
                <w:sz w:val="28"/>
                <w:szCs w:val="28"/>
                <w:lang w:val="uk-UA"/>
              </w:rPr>
              <w:t>На 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2D7332" w:rsidRPr="00115B10" w:rsidRDefault="002D7332" w:rsidP="002D6F5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2D7332" w:rsidRPr="00115B10" w:rsidRDefault="002D7332" w:rsidP="002D6F54">
            <w:pPr>
              <w:keepNext/>
              <w:spacing w:before="60" w:line="240" w:lineRule="exact"/>
              <w:jc w:val="center"/>
              <w:outlineLvl w:val="0"/>
              <w:rPr>
                <w:szCs w:val="28"/>
                <w:lang w:val="uk-UA"/>
              </w:rPr>
            </w:pPr>
            <w:r w:rsidRPr="00115B10">
              <w:rPr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2D7332" w:rsidRPr="00115B10" w:rsidRDefault="002D7332" w:rsidP="002D6F54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2D7332" w:rsidRPr="00115B10" w:rsidRDefault="002D7332" w:rsidP="0081656D">
      <w:pPr>
        <w:rPr>
          <w:sz w:val="28"/>
          <w:szCs w:val="28"/>
          <w:lang w:val="uk-UA"/>
        </w:rPr>
      </w:pPr>
    </w:p>
    <w:p w:rsidR="002D7332" w:rsidRDefault="002D7332" w:rsidP="00FB7E8D">
      <w:pPr>
        <w:tabs>
          <w:tab w:val="left" w:pos="4678"/>
        </w:tabs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Начальникам відділів освіти райдержадміністрацій, органів місцевого самоврядування, управлінь освіти міських рад, директорам закладів освіти обласного підпорядкування</w:t>
      </w:r>
    </w:p>
    <w:p w:rsidR="002D7332" w:rsidRDefault="002D7332" w:rsidP="0081656D">
      <w:pPr>
        <w:tabs>
          <w:tab w:val="left" w:pos="4678"/>
        </w:tabs>
        <w:rPr>
          <w:sz w:val="28"/>
          <w:szCs w:val="28"/>
          <w:lang w:val="uk-UA"/>
        </w:rPr>
      </w:pPr>
    </w:p>
    <w:p w:rsidR="002D7332" w:rsidRDefault="002D7332" w:rsidP="0081656D">
      <w:pPr>
        <w:tabs>
          <w:tab w:val="left" w:pos="4678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Про відзначення у 2016 році Дня </w:t>
      </w:r>
    </w:p>
    <w:p w:rsidR="002D7332" w:rsidRPr="00FB7E8D" w:rsidRDefault="002D7332" w:rsidP="0081656D">
      <w:pPr>
        <w:tabs>
          <w:tab w:val="left" w:pos="4678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Гідності та Свободи</w:t>
      </w:r>
    </w:p>
    <w:p w:rsidR="002D7332" w:rsidRDefault="002D7332" w:rsidP="00B544BF">
      <w:pPr>
        <w:tabs>
          <w:tab w:val="left" w:pos="4678"/>
        </w:tabs>
        <w:ind w:firstLine="709"/>
        <w:jc w:val="both"/>
        <w:rPr>
          <w:sz w:val="28"/>
          <w:szCs w:val="28"/>
          <w:lang w:val="uk-UA"/>
        </w:rPr>
      </w:pPr>
    </w:p>
    <w:p w:rsidR="002D7332" w:rsidRPr="007856AA" w:rsidRDefault="002D7332" w:rsidP="00C02CE4">
      <w:pPr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  <w:r w:rsidRPr="00C63073">
        <w:rPr>
          <w:sz w:val="28"/>
          <w:lang w:val="uk-UA"/>
        </w:rPr>
        <w:t xml:space="preserve">На виконання Указу Президента України від </w:t>
      </w:r>
      <w:r>
        <w:rPr>
          <w:sz w:val="28"/>
          <w:lang w:val="uk-UA"/>
        </w:rPr>
        <w:t xml:space="preserve">06.10.2016 </w:t>
      </w:r>
      <w:r w:rsidRPr="00C63073">
        <w:rPr>
          <w:sz w:val="28"/>
          <w:lang w:val="uk-UA"/>
        </w:rPr>
        <w:t xml:space="preserve">№ </w:t>
      </w:r>
      <w:r>
        <w:rPr>
          <w:sz w:val="28"/>
          <w:lang w:val="uk-UA"/>
        </w:rPr>
        <w:t>436 «Про відзначення у 2016</w:t>
      </w:r>
      <w:r w:rsidRPr="00C63073">
        <w:rPr>
          <w:sz w:val="28"/>
          <w:lang w:val="uk-UA"/>
        </w:rPr>
        <w:t xml:space="preserve"> році Дня Гідності та Свободи», </w:t>
      </w:r>
      <w:r>
        <w:rPr>
          <w:bCs/>
          <w:color w:val="000000"/>
          <w:sz w:val="28"/>
          <w:szCs w:val="28"/>
          <w:lang w:val="uk-UA"/>
        </w:rPr>
        <w:t xml:space="preserve">Плану заходів </w:t>
      </w:r>
      <w:r>
        <w:rPr>
          <w:sz w:val="28"/>
          <w:lang w:val="uk-UA"/>
        </w:rPr>
        <w:t>з підготовки та відзначення</w:t>
      </w:r>
      <w:r w:rsidRPr="00E147B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 </w:t>
      </w:r>
      <w:r w:rsidRPr="00E147BA">
        <w:rPr>
          <w:sz w:val="28"/>
          <w:lang w:val="uk-UA"/>
        </w:rPr>
        <w:t xml:space="preserve">області Дня Гідності та </w:t>
      </w:r>
      <w:r w:rsidRPr="00C63073">
        <w:rPr>
          <w:color w:val="000000"/>
          <w:sz w:val="28"/>
          <w:szCs w:val="28"/>
          <w:lang w:val="uk-UA" w:eastAsia="uk-UA"/>
        </w:rPr>
        <w:t>Свободи</w:t>
      </w:r>
      <w:r>
        <w:rPr>
          <w:color w:val="000000"/>
          <w:sz w:val="28"/>
          <w:szCs w:val="28"/>
          <w:lang w:val="uk-UA" w:eastAsia="uk-UA"/>
        </w:rPr>
        <w:t xml:space="preserve">, затвердженого  07.11.2016, з метою гідного вшанування громадянської мужності учасників подій Помаранчевої революції та Революції Гідності у відстоювання прав людини та європейського майбутнього України, їх відданості ідеалам свободи, справедливості, утвердження в державі демократичних цінностей просимо організувати та провести </w:t>
      </w:r>
      <w:r w:rsidRPr="00F13FFD">
        <w:rPr>
          <w:sz w:val="28"/>
          <w:szCs w:val="28"/>
          <w:lang w:val="uk-UA"/>
        </w:rPr>
        <w:t xml:space="preserve">у навчальних закладах області </w:t>
      </w:r>
      <w:r w:rsidRPr="00E529DA">
        <w:rPr>
          <w:sz w:val="28"/>
          <w:szCs w:val="28"/>
          <w:lang w:val="uk-UA"/>
        </w:rPr>
        <w:t>години спілкування</w:t>
      </w:r>
      <w:r>
        <w:rPr>
          <w:sz w:val="28"/>
          <w:szCs w:val="28"/>
          <w:lang w:val="uk-UA"/>
        </w:rPr>
        <w:t>,</w:t>
      </w:r>
      <w:r w:rsidRPr="00E529DA">
        <w:rPr>
          <w:sz w:val="28"/>
          <w:szCs w:val="28"/>
          <w:lang w:val="uk-UA"/>
        </w:rPr>
        <w:t xml:space="preserve"> бесіди, виховні години, тематич</w:t>
      </w:r>
      <w:r>
        <w:rPr>
          <w:sz w:val="28"/>
          <w:szCs w:val="28"/>
          <w:lang w:val="uk-UA"/>
        </w:rPr>
        <w:t>ні уроки, уроки пам’яті, лекції, засідання за «</w:t>
      </w:r>
      <w:r w:rsidRPr="00E529DA">
        <w:rPr>
          <w:sz w:val="28"/>
          <w:szCs w:val="28"/>
          <w:lang w:val="uk-UA"/>
        </w:rPr>
        <w:t>кругл</w:t>
      </w:r>
      <w:r>
        <w:rPr>
          <w:sz w:val="28"/>
          <w:szCs w:val="28"/>
          <w:lang w:val="uk-UA"/>
        </w:rPr>
        <w:t>им</w:t>
      </w:r>
      <w:r w:rsidRPr="00E529DA">
        <w:rPr>
          <w:sz w:val="28"/>
          <w:szCs w:val="28"/>
          <w:lang w:val="uk-UA"/>
        </w:rPr>
        <w:t xml:space="preserve"> стол</w:t>
      </w:r>
      <w:r>
        <w:rPr>
          <w:sz w:val="28"/>
          <w:szCs w:val="28"/>
          <w:lang w:val="uk-UA"/>
        </w:rPr>
        <w:t xml:space="preserve">ом», конференції, вечори-реквієми, виставки </w:t>
      </w:r>
      <w:r w:rsidRPr="00A10965">
        <w:rPr>
          <w:sz w:val="28"/>
          <w:szCs w:val="28"/>
          <w:lang w:val="uk-UA"/>
        </w:rPr>
        <w:t>фотоматеріалів, періодичної, інформаційно-довідкової літератури</w:t>
      </w:r>
      <w:r>
        <w:rPr>
          <w:sz w:val="28"/>
          <w:szCs w:val="28"/>
          <w:lang w:val="uk-UA"/>
        </w:rPr>
        <w:t xml:space="preserve">. </w:t>
      </w:r>
    </w:p>
    <w:p w:rsidR="002D7332" w:rsidRPr="00C63073" w:rsidRDefault="002D7332" w:rsidP="00C02CE4">
      <w:pPr>
        <w:spacing w:before="6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про виконання Плану заходів просимо надати у термін не пізніше </w:t>
      </w:r>
      <w:r>
        <w:rPr>
          <w:b/>
          <w:i/>
          <w:sz w:val="28"/>
          <w:szCs w:val="28"/>
          <w:lang w:val="uk-UA"/>
        </w:rPr>
        <w:t>21</w:t>
      </w:r>
      <w:r w:rsidRPr="00C758ED">
        <w:rPr>
          <w:b/>
          <w:i/>
          <w:sz w:val="28"/>
          <w:szCs w:val="28"/>
          <w:lang w:val="uk-UA"/>
        </w:rPr>
        <w:t xml:space="preserve"> листопада 2015 року</w:t>
      </w:r>
      <w:r>
        <w:rPr>
          <w:sz w:val="28"/>
          <w:szCs w:val="28"/>
          <w:lang w:val="uk-UA"/>
        </w:rPr>
        <w:t>.</w:t>
      </w:r>
    </w:p>
    <w:p w:rsidR="002D7332" w:rsidRPr="00B544BF" w:rsidRDefault="002D7332" w:rsidP="00F4732F">
      <w:pPr>
        <w:tabs>
          <w:tab w:val="left" w:pos="4678"/>
        </w:tabs>
        <w:ind w:firstLine="709"/>
        <w:rPr>
          <w:sz w:val="28"/>
          <w:szCs w:val="28"/>
          <w:lang w:val="uk-UA"/>
        </w:rPr>
      </w:pPr>
    </w:p>
    <w:p w:rsidR="002D7332" w:rsidRDefault="002D7332" w:rsidP="0081656D">
      <w:pPr>
        <w:rPr>
          <w:sz w:val="28"/>
          <w:szCs w:val="28"/>
          <w:lang w:val="uk-UA"/>
        </w:rPr>
      </w:pPr>
    </w:p>
    <w:p w:rsidR="002D7332" w:rsidRDefault="002D7332" w:rsidP="0081656D">
      <w:pPr>
        <w:rPr>
          <w:sz w:val="28"/>
          <w:szCs w:val="28"/>
          <w:lang w:val="uk-UA"/>
        </w:rPr>
      </w:pPr>
    </w:p>
    <w:p w:rsidR="002D7332" w:rsidRDefault="002D7332" w:rsidP="008165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начальника Управління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О.Ю. Соронович</w:t>
      </w:r>
    </w:p>
    <w:p w:rsidR="002D7332" w:rsidRDefault="002D7332">
      <w:pPr>
        <w:rPr>
          <w:lang w:val="uk-UA"/>
        </w:rPr>
      </w:pPr>
    </w:p>
    <w:p w:rsidR="002D7332" w:rsidRDefault="002D7332">
      <w:pPr>
        <w:rPr>
          <w:lang w:val="uk-UA"/>
        </w:rPr>
      </w:pPr>
    </w:p>
    <w:p w:rsidR="002D7332" w:rsidRDefault="002D7332">
      <w:pPr>
        <w:rPr>
          <w:lang w:val="uk-UA"/>
        </w:rPr>
      </w:pPr>
      <w:bookmarkStart w:id="0" w:name="_GoBack"/>
      <w:bookmarkEnd w:id="0"/>
    </w:p>
    <w:p w:rsidR="002D7332" w:rsidRPr="00141F5C" w:rsidRDefault="002D733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Трухан О.В. 3-01-92</w:t>
      </w:r>
    </w:p>
    <w:sectPr w:rsidR="002D7332" w:rsidRPr="00141F5C" w:rsidSect="00B60F37">
      <w:headerReference w:type="even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332" w:rsidRDefault="002D7332">
      <w:r>
        <w:separator/>
      </w:r>
    </w:p>
  </w:endnote>
  <w:endnote w:type="continuationSeparator" w:id="1">
    <w:p w:rsidR="002D7332" w:rsidRDefault="002D7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332" w:rsidRDefault="002D7332">
      <w:r>
        <w:separator/>
      </w:r>
    </w:p>
  </w:footnote>
  <w:footnote w:type="continuationSeparator" w:id="1">
    <w:p w:rsidR="002D7332" w:rsidRDefault="002D7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32" w:rsidRDefault="002D7332" w:rsidP="00F57D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7332" w:rsidRDefault="002D73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D0F94"/>
    <w:multiLevelType w:val="hybridMultilevel"/>
    <w:tmpl w:val="59F43E1A"/>
    <w:lvl w:ilvl="0" w:tplc="BED4630E">
      <w:start w:val="1"/>
      <w:numFmt w:val="bullet"/>
      <w:lvlText w:val=""/>
      <w:lvlJc w:val="left"/>
      <w:pPr>
        <w:tabs>
          <w:tab w:val="num" w:pos="1353"/>
        </w:tabs>
        <w:ind w:left="426" w:firstLine="567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8A7"/>
    <w:rsid w:val="000277FE"/>
    <w:rsid w:val="0003404F"/>
    <w:rsid w:val="00075F09"/>
    <w:rsid w:val="00115B10"/>
    <w:rsid w:val="00141F5C"/>
    <w:rsid w:val="00174B17"/>
    <w:rsid w:val="00176153"/>
    <w:rsid w:val="002B4486"/>
    <w:rsid w:val="002B4B28"/>
    <w:rsid w:val="002D6F54"/>
    <w:rsid w:val="002D7332"/>
    <w:rsid w:val="002F0886"/>
    <w:rsid w:val="00304E4E"/>
    <w:rsid w:val="003A47CA"/>
    <w:rsid w:val="004510B0"/>
    <w:rsid w:val="00455ADB"/>
    <w:rsid w:val="004935FE"/>
    <w:rsid w:val="004C1AA4"/>
    <w:rsid w:val="004F5C21"/>
    <w:rsid w:val="005450B4"/>
    <w:rsid w:val="00574A77"/>
    <w:rsid w:val="005B19F9"/>
    <w:rsid w:val="005C2FEA"/>
    <w:rsid w:val="005F25B7"/>
    <w:rsid w:val="006C786F"/>
    <w:rsid w:val="00702260"/>
    <w:rsid w:val="00720D26"/>
    <w:rsid w:val="007856AA"/>
    <w:rsid w:val="007D18A7"/>
    <w:rsid w:val="0081656D"/>
    <w:rsid w:val="008502DA"/>
    <w:rsid w:val="008816BA"/>
    <w:rsid w:val="009507B4"/>
    <w:rsid w:val="009A0649"/>
    <w:rsid w:val="009D1AC8"/>
    <w:rsid w:val="00A10965"/>
    <w:rsid w:val="00A21F06"/>
    <w:rsid w:val="00A23E32"/>
    <w:rsid w:val="00AA2CA6"/>
    <w:rsid w:val="00B27D7D"/>
    <w:rsid w:val="00B5174D"/>
    <w:rsid w:val="00B544BF"/>
    <w:rsid w:val="00B60F37"/>
    <w:rsid w:val="00B72E82"/>
    <w:rsid w:val="00B93072"/>
    <w:rsid w:val="00BA6F81"/>
    <w:rsid w:val="00BF28F0"/>
    <w:rsid w:val="00C02CE4"/>
    <w:rsid w:val="00C63073"/>
    <w:rsid w:val="00C758ED"/>
    <w:rsid w:val="00CE7435"/>
    <w:rsid w:val="00D40911"/>
    <w:rsid w:val="00D76818"/>
    <w:rsid w:val="00E06FD8"/>
    <w:rsid w:val="00E147BA"/>
    <w:rsid w:val="00E529DA"/>
    <w:rsid w:val="00F13FFD"/>
    <w:rsid w:val="00F1431A"/>
    <w:rsid w:val="00F4732F"/>
    <w:rsid w:val="00F57DA9"/>
    <w:rsid w:val="00FA6291"/>
    <w:rsid w:val="00FB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6D"/>
    <w:rPr>
      <w:rFonts w:eastAsia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65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656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81656D"/>
    <w:rPr>
      <w:rFonts w:cs="Times New Roman"/>
      <w:color w:val="0000FF"/>
      <w:u w:val="single"/>
    </w:rPr>
  </w:style>
  <w:style w:type="paragraph" w:customStyle="1" w:styleId="1">
    <w:name w:val="Знак Знак Знак Знак1 Знак Знак Знак"/>
    <w:basedOn w:val="Normal"/>
    <w:uiPriority w:val="99"/>
    <w:rsid w:val="0081656D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81656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656D"/>
    <w:rPr>
      <w:rFonts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81656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16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56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n_post@cg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929</Words>
  <Characters>531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truxan</cp:lastModifiedBy>
  <cp:revision>10</cp:revision>
  <cp:lastPrinted>2016-11-10T14:07:00Z</cp:lastPrinted>
  <dcterms:created xsi:type="dcterms:W3CDTF">2016-11-10T13:28:00Z</dcterms:created>
  <dcterms:modified xsi:type="dcterms:W3CDTF">2016-11-11T13:39:00Z</dcterms:modified>
</cp:coreProperties>
</file>