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6B" w:rsidRPr="00115B10" w:rsidRDefault="002F306B" w:rsidP="0081656D">
      <w:pPr>
        <w:widowControl w:val="0"/>
        <w:jc w:val="center"/>
        <w:rPr>
          <w:lang w:val="uk-UA"/>
        </w:rPr>
      </w:pPr>
      <w:r w:rsidRPr="00416197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pt;visibility:visible">
            <v:imagedata r:id="rId6" o:title=""/>
          </v:shape>
        </w:pict>
      </w:r>
    </w:p>
    <w:p w:rsidR="002F306B" w:rsidRPr="00115B10" w:rsidRDefault="002F306B" w:rsidP="0081656D">
      <w:pPr>
        <w:pStyle w:val="Heading1"/>
        <w:spacing w:before="120" w:after="120"/>
        <w:jc w:val="center"/>
        <w:rPr>
          <w:rFonts w:ascii="Times New Roman" w:hAnsi="Times New Roman"/>
          <w:caps/>
          <w:sz w:val="24"/>
          <w:lang w:val="uk-UA"/>
        </w:rPr>
      </w:pPr>
      <w:r w:rsidRPr="00115B10">
        <w:rPr>
          <w:rFonts w:ascii="Times New Roman" w:hAnsi="Times New Roman"/>
          <w:caps/>
          <w:sz w:val="24"/>
          <w:lang w:val="uk-UA"/>
        </w:rPr>
        <w:t>Україна</w:t>
      </w:r>
    </w:p>
    <w:p w:rsidR="002F306B" w:rsidRPr="00115B10" w:rsidRDefault="002F306B" w:rsidP="0081656D">
      <w:pPr>
        <w:spacing w:before="120" w:after="120"/>
        <w:jc w:val="center"/>
        <w:rPr>
          <w:spacing w:val="20"/>
          <w:sz w:val="28"/>
          <w:lang w:val="uk-UA"/>
        </w:rPr>
      </w:pPr>
      <w:r w:rsidRPr="00115B10">
        <w:rPr>
          <w:spacing w:val="20"/>
          <w:sz w:val="28"/>
          <w:lang w:val="uk-UA"/>
        </w:rPr>
        <w:t>ЧЕРНІГІВСЬКА  ОБЛАСНА  ДЕРЖАВНА  АДМІНІСТРАЦІЯ</w:t>
      </w:r>
    </w:p>
    <w:p w:rsidR="002F306B" w:rsidRPr="00115B10" w:rsidRDefault="002F306B" w:rsidP="0081656D">
      <w:pPr>
        <w:spacing w:before="120" w:after="120"/>
        <w:jc w:val="center"/>
        <w:rPr>
          <w:b/>
          <w:spacing w:val="20"/>
          <w:sz w:val="28"/>
          <w:lang w:val="uk-UA"/>
        </w:rPr>
      </w:pPr>
      <w:r w:rsidRPr="00115B10">
        <w:rPr>
          <w:b/>
          <w:spacing w:val="20"/>
          <w:sz w:val="28"/>
          <w:lang w:val="uk-UA"/>
        </w:rPr>
        <w:t xml:space="preserve">УПРАВЛІННЯ ОСВІТИ І НАУКИ </w:t>
      </w:r>
    </w:p>
    <w:p w:rsidR="002F306B" w:rsidRPr="002B4486" w:rsidRDefault="002F306B" w:rsidP="0081656D">
      <w:pPr>
        <w:rPr>
          <w:i/>
          <w:sz w:val="17"/>
          <w:szCs w:val="17"/>
        </w:rPr>
      </w:pPr>
      <w:r w:rsidRPr="002B4486">
        <w:rPr>
          <w:sz w:val="17"/>
          <w:szCs w:val="17"/>
        </w:rPr>
        <w:t xml:space="preserve">вул. Шевченка, </w:t>
      </w:r>
      <w:smartTag w:uri="urn:schemas-microsoft-com:office:smarttags" w:element="metricconverter">
        <w:smartTagPr>
          <w:attr w:name="ProductID" w:val="34, м"/>
        </w:smartTagPr>
        <w:r w:rsidRPr="002B4486">
          <w:rPr>
            <w:sz w:val="17"/>
            <w:szCs w:val="17"/>
          </w:rPr>
          <w:t>34, м</w:t>
        </w:r>
      </w:smartTag>
      <w:r w:rsidRPr="002B4486">
        <w:rPr>
          <w:sz w:val="17"/>
          <w:szCs w:val="17"/>
        </w:rPr>
        <w:t xml:space="preserve">.Чернігів, 14013,  тел. (046-22) 3-33-37, факс  (046-2) 67-57-54,  </w:t>
      </w:r>
      <w:hyperlink r:id="rId7" w:history="1">
        <w:r w:rsidRPr="00A23E32">
          <w:rPr>
            <w:rStyle w:val="Hyperlink"/>
            <w:sz w:val="17"/>
            <w:szCs w:val="17"/>
          </w:rPr>
          <w:t>uon_post@cg.gov.ua</w:t>
        </w:r>
      </w:hyperlink>
      <w:r w:rsidRPr="002B4486">
        <w:rPr>
          <w:sz w:val="17"/>
          <w:szCs w:val="17"/>
          <w:lang w:val="uk-UA"/>
        </w:rPr>
        <w:t>,</w:t>
      </w:r>
      <w:r w:rsidRPr="002B4486">
        <w:rPr>
          <w:sz w:val="17"/>
          <w:szCs w:val="17"/>
        </w:rPr>
        <w:t xml:space="preserve"> код ЄДРПОУ 02147351</w:t>
      </w:r>
    </w:p>
    <w:p w:rsidR="002F306B" w:rsidRPr="00115B10" w:rsidRDefault="002F306B" w:rsidP="0081656D">
      <w:pPr>
        <w:pBdr>
          <w:bottom w:val="thinThickSmallGap" w:sz="18" w:space="3" w:color="auto"/>
        </w:pBdr>
        <w:spacing w:after="120"/>
        <w:ind w:right="142"/>
        <w:rPr>
          <w:sz w:val="2"/>
          <w:szCs w:val="2"/>
          <w:lang w:val="uk-UA"/>
        </w:rPr>
      </w:pPr>
    </w:p>
    <w:tbl>
      <w:tblPr>
        <w:tblW w:w="94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6"/>
        <w:gridCol w:w="340"/>
        <w:gridCol w:w="1722"/>
        <w:gridCol w:w="1080"/>
        <w:gridCol w:w="737"/>
        <w:gridCol w:w="1474"/>
        <w:gridCol w:w="567"/>
        <w:gridCol w:w="1591"/>
      </w:tblGrid>
      <w:tr w:rsidR="002F306B" w:rsidRPr="00115B10" w:rsidTr="002D6F54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06B" w:rsidRPr="00115B10" w:rsidRDefault="002F306B" w:rsidP="002D6F5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15.11.2016</w:t>
            </w:r>
          </w:p>
        </w:tc>
        <w:tc>
          <w:tcPr>
            <w:tcW w:w="340" w:type="dxa"/>
            <w:vAlign w:val="bottom"/>
          </w:tcPr>
          <w:p w:rsidR="002F306B" w:rsidRPr="00115B10" w:rsidRDefault="002F306B" w:rsidP="002D6F54">
            <w:pPr>
              <w:keepNext/>
              <w:spacing w:before="60" w:line="240" w:lineRule="exact"/>
              <w:jc w:val="center"/>
              <w:outlineLvl w:val="0"/>
              <w:rPr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06B" w:rsidRPr="00115B10" w:rsidRDefault="002F306B" w:rsidP="002D6F5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02/2-08/3972</w:t>
            </w:r>
          </w:p>
        </w:tc>
        <w:tc>
          <w:tcPr>
            <w:tcW w:w="1080" w:type="dxa"/>
            <w:vAlign w:val="bottom"/>
          </w:tcPr>
          <w:p w:rsidR="002F306B" w:rsidRPr="00115B10" w:rsidRDefault="002F306B" w:rsidP="002D6F54">
            <w:pPr>
              <w:rPr>
                <w:szCs w:val="28"/>
                <w:lang w:val="uk-UA"/>
              </w:rPr>
            </w:pPr>
          </w:p>
        </w:tc>
        <w:tc>
          <w:tcPr>
            <w:tcW w:w="737" w:type="dxa"/>
            <w:vAlign w:val="bottom"/>
          </w:tcPr>
          <w:p w:rsidR="002F306B" w:rsidRPr="00115B10" w:rsidRDefault="002F306B" w:rsidP="002D6F54">
            <w:pPr>
              <w:jc w:val="center"/>
              <w:rPr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2F306B" w:rsidRPr="00115B10" w:rsidRDefault="002F306B" w:rsidP="002D6F5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F306B" w:rsidRPr="00115B10" w:rsidRDefault="002F306B" w:rsidP="002D6F54">
            <w:pPr>
              <w:keepNext/>
              <w:spacing w:before="60" w:line="240" w:lineRule="exact"/>
              <w:jc w:val="center"/>
              <w:outlineLvl w:val="0"/>
              <w:rPr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2F306B" w:rsidRPr="00115B10" w:rsidRDefault="002F306B" w:rsidP="002D6F54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2F306B" w:rsidRPr="00115B10" w:rsidRDefault="002F306B" w:rsidP="0081656D">
      <w:pPr>
        <w:rPr>
          <w:sz w:val="28"/>
          <w:szCs w:val="28"/>
          <w:lang w:val="uk-UA"/>
        </w:rPr>
      </w:pPr>
    </w:p>
    <w:p w:rsidR="002F306B" w:rsidRDefault="002F306B" w:rsidP="00FB7E8D">
      <w:pPr>
        <w:tabs>
          <w:tab w:val="left" w:pos="4678"/>
        </w:tabs>
        <w:ind w:left="4248"/>
        <w:rPr>
          <w:sz w:val="28"/>
          <w:szCs w:val="28"/>
          <w:lang w:val="uk-UA"/>
        </w:rPr>
      </w:pPr>
    </w:p>
    <w:p w:rsidR="002F306B" w:rsidRDefault="002F306B" w:rsidP="00FB7E8D">
      <w:pPr>
        <w:tabs>
          <w:tab w:val="left" w:pos="4678"/>
        </w:tabs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Начальникам відділів освіти райдержадміністрацій, органів місцевого самоврядування, управлінь освіти міських рад, керівникам закладів освіти обласного підпорядкування</w:t>
      </w:r>
    </w:p>
    <w:p w:rsidR="002F306B" w:rsidRDefault="002F306B" w:rsidP="0081656D">
      <w:pPr>
        <w:tabs>
          <w:tab w:val="left" w:pos="4678"/>
        </w:tabs>
        <w:rPr>
          <w:sz w:val="28"/>
          <w:szCs w:val="28"/>
          <w:lang w:val="uk-UA"/>
        </w:rPr>
      </w:pPr>
    </w:p>
    <w:p w:rsidR="002F306B" w:rsidRDefault="002F306B" w:rsidP="0081656D">
      <w:pPr>
        <w:tabs>
          <w:tab w:val="left" w:pos="4678"/>
        </w:tabs>
        <w:rPr>
          <w:sz w:val="28"/>
          <w:szCs w:val="28"/>
          <w:lang w:val="uk-UA"/>
        </w:rPr>
      </w:pPr>
    </w:p>
    <w:p w:rsidR="002F306B" w:rsidRDefault="002F306B" w:rsidP="0081656D">
      <w:pPr>
        <w:tabs>
          <w:tab w:val="left" w:pos="4678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Про відзначення Дня пам’яті жертв </w:t>
      </w:r>
    </w:p>
    <w:p w:rsidR="002F306B" w:rsidRDefault="002F306B" w:rsidP="0081656D">
      <w:pPr>
        <w:tabs>
          <w:tab w:val="left" w:pos="4678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геноциду Українського народу 1932-1933 років, </w:t>
      </w:r>
    </w:p>
    <w:p w:rsidR="002F306B" w:rsidRDefault="002F306B" w:rsidP="0081656D">
      <w:pPr>
        <w:tabs>
          <w:tab w:val="left" w:pos="4678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голодоморів 1921-1922 років, </w:t>
      </w:r>
    </w:p>
    <w:p w:rsidR="002F306B" w:rsidRPr="00FB7E8D" w:rsidRDefault="002F306B" w:rsidP="0081656D">
      <w:pPr>
        <w:tabs>
          <w:tab w:val="left" w:pos="4678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1946-1947 років в Україні </w:t>
      </w:r>
    </w:p>
    <w:p w:rsidR="002F306B" w:rsidRDefault="002F306B" w:rsidP="00B544BF">
      <w:pPr>
        <w:tabs>
          <w:tab w:val="left" w:pos="4678"/>
        </w:tabs>
        <w:ind w:firstLine="709"/>
        <w:jc w:val="both"/>
        <w:rPr>
          <w:sz w:val="28"/>
          <w:szCs w:val="28"/>
          <w:lang w:val="uk-UA"/>
        </w:rPr>
      </w:pPr>
    </w:p>
    <w:p w:rsidR="002F306B" w:rsidRDefault="002F306B" w:rsidP="00A012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метою відзначення 26 листопада 2016 року Дня пам’яті жертв геноциду Українського народу 1932-1933 років, голодоморів 1921-1922, 1046-1947 років в Україні, на виконання відповідного плану заходів, затвердженого заступником голови-керівником апарату обласної державної адміністрації Романовою Н.А., забезпечити </w:t>
      </w:r>
      <w:r w:rsidRPr="00EC44F9">
        <w:rPr>
          <w:b/>
          <w:i/>
          <w:sz w:val="28"/>
          <w:szCs w:val="28"/>
          <w:lang w:val="uk-UA"/>
        </w:rPr>
        <w:t>26 листопада 2016 року</w:t>
      </w:r>
      <w:r>
        <w:rPr>
          <w:sz w:val="28"/>
          <w:szCs w:val="28"/>
          <w:lang w:val="uk-UA"/>
        </w:rPr>
        <w:t xml:space="preserve"> приспущення державних прапорів України на адміністративних будівлях органів управління освітою, учбових закладів області, залучити дітей та учнівську молодь до проведення акції «Запали свічку!». </w:t>
      </w:r>
    </w:p>
    <w:p w:rsidR="002F306B" w:rsidRDefault="002F306B" w:rsidP="001071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загальноосвітніх, позашкільних навчальних закладах у листопаді 2016 року просимо організувати:</w:t>
      </w:r>
    </w:p>
    <w:p w:rsidR="002F306B" w:rsidRDefault="002F306B" w:rsidP="00A012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проведення тематичних виховних годин, годин спілкування, тематичних уроків «Забуттю не підлягає», «Голодомор 1932-1933 р.р.: історія свідчить», читацьких конференцій «Національна пам'ять про трагедію Голодомору», вечорів пам’яті із висвітлення руйнівних наслідків однієї з найбільших трагедій української історії – геноциду українського народу, тематичних екскурсій, перегляд відеофільмів «Голод», «Закляття безпам’ятства», «Народний голод», «Жнива скорботи», «Свідчення очевидців», «Живі», «Голодомор»;</w:t>
      </w:r>
    </w:p>
    <w:p w:rsidR="002F306B" w:rsidRDefault="002F306B" w:rsidP="00ED6F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базі бібліотек навчальних закладів виставки періодичної, науково-популярної, інформаційно-довідкової літератури, інших матеріалів, які висвітлюють трагічні сторінки Голодоморів в України та Чернігівщини. </w:t>
      </w:r>
    </w:p>
    <w:p w:rsidR="002F306B" w:rsidRDefault="002F306B" w:rsidP="00ED6F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позашкільних навчальних закладах обласного підпорядкування:</w:t>
      </w:r>
    </w:p>
    <w:p w:rsidR="002F306B" w:rsidRDefault="002F306B" w:rsidP="00ED6F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Центрі дитячого та юнацького туризму і екскурсій організувати тематичну виставку дитячих робіт «Голодомор 1932-1933 років. Жнива скорботи», перегляд документального фільму, створеного вихованцями Куликівського Центру позашкільної освіти за свідченнями людей, які пережили голодомор;</w:t>
      </w:r>
    </w:p>
    <w:p w:rsidR="002F306B" w:rsidRDefault="002F306B" w:rsidP="00ED6F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вихованцями профільних гуртків Чернігівської обласної станції юних натуралістів провести години пам’яті «Пам'ять живе у наших серцях…», «Пам’яті жертв голодомору»;</w:t>
      </w:r>
    </w:p>
    <w:p w:rsidR="002F306B" w:rsidRDefault="002F306B" w:rsidP="00ED6F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базі обласного Палацу дітей та юнацтва забезпечити проведення форуму лідерів учнівського Парламенту, присвяченого роковинам Голодомору в Україні 1932-1933 років «Зерна пам’яті», засідання «за круглим столом» «Голод на Чернігівщині» за участю вихованців гуртків «Моя Україна», «Патріот». </w:t>
      </w:r>
    </w:p>
    <w:p w:rsidR="002F306B" w:rsidRDefault="002F306B" w:rsidP="00ED6F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про проведені заходи надати Управлінню освіти і науки облдержадміністрації </w:t>
      </w:r>
      <w:r w:rsidRPr="00B06FD1">
        <w:rPr>
          <w:b/>
          <w:i/>
          <w:sz w:val="28"/>
          <w:szCs w:val="28"/>
          <w:lang w:val="uk-UA"/>
        </w:rPr>
        <w:t>до 28 листопада 2016 року</w:t>
      </w:r>
      <w:r>
        <w:rPr>
          <w:sz w:val="28"/>
          <w:szCs w:val="28"/>
          <w:lang w:val="uk-UA"/>
        </w:rPr>
        <w:t xml:space="preserve">.  </w:t>
      </w:r>
    </w:p>
    <w:p w:rsidR="002F306B" w:rsidRDefault="002F306B" w:rsidP="0081656D">
      <w:pPr>
        <w:rPr>
          <w:sz w:val="28"/>
          <w:szCs w:val="28"/>
          <w:lang w:val="uk-UA"/>
        </w:rPr>
      </w:pPr>
    </w:p>
    <w:p w:rsidR="002F306B" w:rsidRDefault="002F306B" w:rsidP="0081656D">
      <w:pPr>
        <w:rPr>
          <w:sz w:val="28"/>
          <w:szCs w:val="28"/>
          <w:lang w:val="uk-UA"/>
        </w:rPr>
      </w:pPr>
    </w:p>
    <w:p w:rsidR="002F306B" w:rsidRDefault="002F306B" w:rsidP="0081656D">
      <w:pPr>
        <w:rPr>
          <w:sz w:val="28"/>
          <w:szCs w:val="28"/>
          <w:lang w:val="uk-UA"/>
        </w:rPr>
      </w:pPr>
    </w:p>
    <w:p w:rsidR="002F306B" w:rsidRDefault="002F306B" w:rsidP="008165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О.Ю. Соронович</w:t>
      </w:r>
    </w:p>
    <w:p w:rsidR="002F306B" w:rsidRDefault="002F306B">
      <w:pPr>
        <w:rPr>
          <w:lang w:val="uk-UA"/>
        </w:rPr>
      </w:pPr>
    </w:p>
    <w:p w:rsidR="002F306B" w:rsidRDefault="002F306B">
      <w:pPr>
        <w:rPr>
          <w:lang w:val="uk-UA"/>
        </w:rPr>
      </w:pPr>
    </w:p>
    <w:p w:rsidR="002F306B" w:rsidRDefault="002F306B">
      <w:pPr>
        <w:rPr>
          <w:lang w:val="uk-UA"/>
        </w:rPr>
      </w:pPr>
      <w:bookmarkStart w:id="0" w:name="_GoBack"/>
      <w:bookmarkEnd w:id="0"/>
    </w:p>
    <w:p w:rsidR="002F306B" w:rsidRDefault="002F306B">
      <w:pPr>
        <w:rPr>
          <w:sz w:val="20"/>
          <w:szCs w:val="20"/>
          <w:lang w:val="uk-UA"/>
        </w:rPr>
      </w:pPr>
    </w:p>
    <w:p w:rsidR="002F306B" w:rsidRDefault="002F306B">
      <w:pPr>
        <w:rPr>
          <w:sz w:val="20"/>
          <w:szCs w:val="20"/>
          <w:lang w:val="uk-UA"/>
        </w:rPr>
      </w:pPr>
    </w:p>
    <w:p w:rsidR="002F306B" w:rsidRDefault="002F306B">
      <w:pPr>
        <w:rPr>
          <w:sz w:val="20"/>
          <w:szCs w:val="20"/>
          <w:lang w:val="uk-UA"/>
        </w:rPr>
      </w:pPr>
    </w:p>
    <w:p w:rsidR="002F306B" w:rsidRDefault="002F306B">
      <w:pPr>
        <w:rPr>
          <w:sz w:val="20"/>
          <w:szCs w:val="20"/>
          <w:lang w:val="uk-UA"/>
        </w:rPr>
      </w:pPr>
    </w:p>
    <w:p w:rsidR="002F306B" w:rsidRDefault="002F306B">
      <w:pPr>
        <w:rPr>
          <w:sz w:val="20"/>
          <w:szCs w:val="20"/>
          <w:lang w:val="uk-UA"/>
        </w:rPr>
      </w:pPr>
    </w:p>
    <w:p w:rsidR="002F306B" w:rsidRDefault="002F306B">
      <w:pPr>
        <w:rPr>
          <w:sz w:val="20"/>
          <w:szCs w:val="20"/>
          <w:lang w:val="uk-UA"/>
        </w:rPr>
      </w:pPr>
    </w:p>
    <w:p w:rsidR="002F306B" w:rsidRDefault="002F306B">
      <w:pPr>
        <w:rPr>
          <w:sz w:val="20"/>
          <w:szCs w:val="20"/>
          <w:lang w:val="uk-UA"/>
        </w:rPr>
      </w:pPr>
    </w:p>
    <w:p w:rsidR="002F306B" w:rsidRDefault="002F306B">
      <w:pPr>
        <w:rPr>
          <w:sz w:val="20"/>
          <w:szCs w:val="20"/>
          <w:lang w:val="uk-UA"/>
        </w:rPr>
      </w:pPr>
    </w:p>
    <w:p w:rsidR="002F306B" w:rsidRDefault="002F306B">
      <w:pPr>
        <w:rPr>
          <w:sz w:val="20"/>
          <w:szCs w:val="20"/>
          <w:lang w:val="uk-UA"/>
        </w:rPr>
      </w:pPr>
    </w:p>
    <w:p w:rsidR="002F306B" w:rsidRDefault="002F306B">
      <w:pPr>
        <w:rPr>
          <w:sz w:val="20"/>
          <w:szCs w:val="20"/>
          <w:lang w:val="uk-UA"/>
        </w:rPr>
      </w:pPr>
    </w:p>
    <w:p w:rsidR="002F306B" w:rsidRDefault="002F306B">
      <w:pPr>
        <w:rPr>
          <w:sz w:val="20"/>
          <w:szCs w:val="20"/>
          <w:lang w:val="uk-UA"/>
        </w:rPr>
      </w:pPr>
    </w:p>
    <w:p w:rsidR="002F306B" w:rsidRDefault="002F306B">
      <w:pPr>
        <w:rPr>
          <w:sz w:val="20"/>
          <w:szCs w:val="20"/>
          <w:lang w:val="uk-UA"/>
        </w:rPr>
      </w:pPr>
    </w:p>
    <w:p w:rsidR="002F306B" w:rsidRDefault="002F306B">
      <w:pPr>
        <w:rPr>
          <w:sz w:val="20"/>
          <w:szCs w:val="20"/>
          <w:lang w:val="uk-UA"/>
        </w:rPr>
      </w:pPr>
    </w:p>
    <w:p w:rsidR="002F306B" w:rsidRDefault="002F306B">
      <w:pPr>
        <w:rPr>
          <w:sz w:val="20"/>
          <w:szCs w:val="20"/>
          <w:lang w:val="uk-UA"/>
        </w:rPr>
      </w:pPr>
    </w:p>
    <w:p w:rsidR="002F306B" w:rsidRDefault="002F306B">
      <w:pPr>
        <w:rPr>
          <w:sz w:val="20"/>
          <w:szCs w:val="20"/>
          <w:lang w:val="uk-UA"/>
        </w:rPr>
      </w:pPr>
    </w:p>
    <w:p w:rsidR="002F306B" w:rsidRDefault="002F306B">
      <w:pPr>
        <w:rPr>
          <w:sz w:val="20"/>
          <w:szCs w:val="20"/>
          <w:lang w:val="uk-UA"/>
        </w:rPr>
      </w:pPr>
    </w:p>
    <w:p w:rsidR="002F306B" w:rsidRDefault="002F306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Трухан О.В. 3-01-92</w:t>
      </w:r>
    </w:p>
    <w:sectPr w:rsidR="002F306B" w:rsidSect="00B60F37">
      <w:head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06B" w:rsidRDefault="002F306B">
      <w:r>
        <w:separator/>
      </w:r>
    </w:p>
  </w:endnote>
  <w:endnote w:type="continuationSeparator" w:id="1">
    <w:p w:rsidR="002F306B" w:rsidRDefault="002F3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06B" w:rsidRDefault="002F306B">
      <w:r>
        <w:separator/>
      </w:r>
    </w:p>
  </w:footnote>
  <w:footnote w:type="continuationSeparator" w:id="1">
    <w:p w:rsidR="002F306B" w:rsidRDefault="002F3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6B" w:rsidRDefault="002F306B" w:rsidP="00F57D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306B" w:rsidRDefault="002F30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8A7"/>
    <w:rsid w:val="00002F69"/>
    <w:rsid w:val="00022BB0"/>
    <w:rsid w:val="00026080"/>
    <w:rsid w:val="000277FE"/>
    <w:rsid w:val="0003404F"/>
    <w:rsid w:val="00060A05"/>
    <w:rsid w:val="000660F4"/>
    <w:rsid w:val="00072050"/>
    <w:rsid w:val="00075F09"/>
    <w:rsid w:val="00107117"/>
    <w:rsid w:val="00110C57"/>
    <w:rsid w:val="00115B10"/>
    <w:rsid w:val="00141F5C"/>
    <w:rsid w:val="00143CD8"/>
    <w:rsid w:val="00174B17"/>
    <w:rsid w:val="002B2B6D"/>
    <w:rsid w:val="002B4486"/>
    <w:rsid w:val="002B4B28"/>
    <w:rsid w:val="002D6F54"/>
    <w:rsid w:val="002E228E"/>
    <w:rsid w:val="002F0886"/>
    <w:rsid w:val="002F306B"/>
    <w:rsid w:val="00357DE0"/>
    <w:rsid w:val="003851F8"/>
    <w:rsid w:val="003A47CA"/>
    <w:rsid w:val="003D46FB"/>
    <w:rsid w:val="003D6062"/>
    <w:rsid w:val="003D74EC"/>
    <w:rsid w:val="00416197"/>
    <w:rsid w:val="00451A42"/>
    <w:rsid w:val="00455ADB"/>
    <w:rsid w:val="004855AF"/>
    <w:rsid w:val="004C1484"/>
    <w:rsid w:val="004D5208"/>
    <w:rsid w:val="004F5C21"/>
    <w:rsid w:val="00510BE6"/>
    <w:rsid w:val="00513FF1"/>
    <w:rsid w:val="00526C4E"/>
    <w:rsid w:val="00540C0C"/>
    <w:rsid w:val="00574A77"/>
    <w:rsid w:val="0058361E"/>
    <w:rsid w:val="005D6977"/>
    <w:rsid w:val="005D7627"/>
    <w:rsid w:val="005F25B7"/>
    <w:rsid w:val="006162BE"/>
    <w:rsid w:val="00644E18"/>
    <w:rsid w:val="006C786F"/>
    <w:rsid w:val="006D5794"/>
    <w:rsid w:val="00702260"/>
    <w:rsid w:val="00715162"/>
    <w:rsid w:val="0073273C"/>
    <w:rsid w:val="0073363D"/>
    <w:rsid w:val="00746BE7"/>
    <w:rsid w:val="00771180"/>
    <w:rsid w:val="007C2BAD"/>
    <w:rsid w:val="007D18A7"/>
    <w:rsid w:val="0081656D"/>
    <w:rsid w:val="008307A6"/>
    <w:rsid w:val="008502DA"/>
    <w:rsid w:val="00936A6B"/>
    <w:rsid w:val="009A43B8"/>
    <w:rsid w:val="009B376C"/>
    <w:rsid w:val="009B72B7"/>
    <w:rsid w:val="009D1AC8"/>
    <w:rsid w:val="009D2865"/>
    <w:rsid w:val="00A0127A"/>
    <w:rsid w:val="00A21F06"/>
    <w:rsid w:val="00A23E32"/>
    <w:rsid w:val="00A3605C"/>
    <w:rsid w:val="00A4541C"/>
    <w:rsid w:val="00A65EE5"/>
    <w:rsid w:val="00A855B8"/>
    <w:rsid w:val="00A952F9"/>
    <w:rsid w:val="00AA2CA6"/>
    <w:rsid w:val="00AC315D"/>
    <w:rsid w:val="00AC534E"/>
    <w:rsid w:val="00AC74D8"/>
    <w:rsid w:val="00B01066"/>
    <w:rsid w:val="00B06FD1"/>
    <w:rsid w:val="00B27D7D"/>
    <w:rsid w:val="00B544BF"/>
    <w:rsid w:val="00B60F37"/>
    <w:rsid w:val="00B93072"/>
    <w:rsid w:val="00BA6F81"/>
    <w:rsid w:val="00BB4F31"/>
    <w:rsid w:val="00BF28F0"/>
    <w:rsid w:val="00C07BC5"/>
    <w:rsid w:val="00C44D52"/>
    <w:rsid w:val="00CD026D"/>
    <w:rsid w:val="00CF68E3"/>
    <w:rsid w:val="00D2003A"/>
    <w:rsid w:val="00D30C18"/>
    <w:rsid w:val="00D40911"/>
    <w:rsid w:val="00D90129"/>
    <w:rsid w:val="00D910B0"/>
    <w:rsid w:val="00E06FD8"/>
    <w:rsid w:val="00E42035"/>
    <w:rsid w:val="00EC44F9"/>
    <w:rsid w:val="00ED6F29"/>
    <w:rsid w:val="00EF26FD"/>
    <w:rsid w:val="00F1431A"/>
    <w:rsid w:val="00F21AC9"/>
    <w:rsid w:val="00F4732F"/>
    <w:rsid w:val="00F57DA9"/>
    <w:rsid w:val="00F73D42"/>
    <w:rsid w:val="00FA6291"/>
    <w:rsid w:val="00FB7E8D"/>
    <w:rsid w:val="00FF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6D"/>
    <w:rPr>
      <w:rFonts w:eastAsia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6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656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81656D"/>
    <w:rPr>
      <w:rFonts w:cs="Times New Roman"/>
      <w:color w:val="0000FF"/>
      <w:u w:val="single"/>
    </w:rPr>
  </w:style>
  <w:style w:type="paragraph" w:customStyle="1" w:styleId="1">
    <w:name w:val="Знак Знак Знак Знак1 Знак Знак Знак"/>
    <w:basedOn w:val="Normal"/>
    <w:uiPriority w:val="99"/>
    <w:rsid w:val="0081656D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165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656D"/>
    <w:rPr>
      <w:rFonts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165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6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56D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9A43B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on_post@cg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2</Pages>
  <Words>1888</Words>
  <Characters>1077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truxan</cp:lastModifiedBy>
  <cp:revision>42</cp:revision>
  <cp:lastPrinted>2016-11-15T10:01:00Z</cp:lastPrinted>
  <dcterms:created xsi:type="dcterms:W3CDTF">2016-11-11T10:28:00Z</dcterms:created>
  <dcterms:modified xsi:type="dcterms:W3CDTF">2016-11-17T09:42:00Z</dcterms:modified>
</cp:coreProperties>
</file>