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D5" w:rsidRDefault="00D631D5" w:rsidP="001568F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  <w:lang w:val="uk-UA"/>
        </w:rPr>
      </w:pPr>
      <w:r w:rsidRPr="00F944F8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34.5pt;height:45pt;visibility:visible">
            <v:imagedata r:id="rId5" o:title=""/>
          </v:shape>
        </w:pict>
      </w:r>
    </w:p>
    <w:p w:rsidR="00D631D5" w:rsidRDefault="00D631D5" w:rsidP="001568F7">
      <w:pPr>
        <w:spacing w:after="0" w:line="360" w:lineRule="auto"/>
        <w:jc w:val="center"/>
        <w:rPr>
          <w:rFonts w:ascii="Times New Roman" w:hAnsi="Times New Roman"/>
          <w:color w:val="000000"/>
          <w:spacing w:val="2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631D5" w:rsidRDefault="00D631D5" w:rsidP="001568F7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lang w:val="uk-UA"/>
        </w:rPr>
      </w:pPr>
      <w:r>
        <w:rPr>
          <w:rFonts w:ascii="Times New Roman" w:hAnsi="Times New Roman"/>
          <w:b/>
          <w:spacing w:val="20"/>
          <w:sz w:val="28"/>
          <w:lang w:val="uk-UA"/>
        </w:rPr>
        <w:t xml:space="preserve">УПРАВЛІННЯ ОСВІТИ І НАУКИ </w:t>
      </w:r>
    </w:p>
    <w:p w:rsidR="00D631D5" w:rsidRDefault="00D631D5" w:rsidP="001568F7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pacing w:val="1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aps/>
          <w:color w:val="000000"/>
          <w:spacing w:val="100"/>
          <w:sz w:val="32"/>
          <w:szCs w:val="32"/>
          <w:lang w:val="uk-UA"/>
        </w:rPr>
        <w:t>наказ</w:t>
      </w:r>
    </w:p>
    <w:p w:rsidR="00D631D5" w:rsidRDefault="00D631D5" w:rsidP="001568F7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100"/>
          <w:sz w:val="10"/>
          <w:szCs w:val="10"/>
          <w:lang w:val="uk-UA"/>
        </w:rPr>
      </w:pPr>
    </w:p>
    <w:tbl>
      <w:tblPr>
        <w:tblW w:w="9435" w:type="dxa"/>
        <w:tblInd w:w="31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55"/>
        <w:gridCol w:w="1841"/>
        <w:gridCol w:w="4364"/>
        <w:gridCol w:w="1275"/>
      </w:tblGrid>
      <w:tr w:rsidR="00D631D5" w:rsidRPr="001243F5" w:rsidTr="001568F7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1D5" w:rsidRPr="001243F5" w:rsidRDefault="00D631D5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 березня</w:t>
            </w:r>
          </w:p>
        </w:tc>
        <w:tc>
          <w:tcPr>
            <w:tcW w:w="1842" w:type="dxa"/>
            <w:vAlign w:val="bottom"/>
          </w:tcPr>
          <w:p w:rsidR="00D631D5" w:rsidRPr="001243F5" w:rsidRDefault="00D631D5" w:rsidP="001568F7">
            <w:pPr>
              <w:framePr w:w="9746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43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366" w:type="dxa"/>
            <w:vAlign w:val="bottom"/>
          </w:tcPr>
          <w:p w:rsidR="00D631D5" w:rsidRPr="001243F5" w:rsidRDefault="00D631D5">
            <w:pPr>
              <w:keepNext/>
              <w:framePr w:w="9746" w:hSpace="170" w:wrap="around" w:vAnchor="text" w:hAnchor="page" w:x="1510" w:y="91"/>
              <w:spacing w:after="0" w:line="240" w:lineRule="auto"/>
              <w:ind w:right="-29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43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м. Чернігів</w:t>
            </w:r>
            <w:r w:rsidRPr="001243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1243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1243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1D5" w:rsidRPr="001243F5" w:rsidRDefault="00D631D5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146</w:t>
            </w:r>
          </w:p>
        </w:tc>
      </w:tr>
    </w:tbl>
    <w:p w:rsidR="00D631D5" w:rsidRDefault="00D631D5" w:rsidP="001568F7">
      <w:pPr>
        <w:framePr w:w="9746" w:hSpace="170" w:wrap="around" w:vAnchor="text" w:hAnchor="page" w:x="1510" w:y="91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D631D5" w:rsidRPr="006D250F" w:rsidRDefault="00D631D5" w:rsidP="00D84C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250F">
        <w:rPr>
          <w:rFonts w:ascii="Times New Roman" w:hAnsi="Times New Roman"/>
          <w:sz w:val="28"/>
          <w:szCs w:val="28"/>
          <w:lang w:val="uk-UA"/>
        </w:rPr>
        <w:t xml:space="preserve">Про проведення обласної </w:t>
      </w:r>
    </w:p>
    <w:p w:rsidR="00D631D5" w:rsidRPr="006D250F" w:rsidRDefault="00D631D5" w:rsidP="00D84C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250F">
        <w:rPr>
          <w:rFonts w:ascii="Times New Roman" w:hAnsi="Times New Roman"/>
          <w:sz w:val="28"/>
          <w:szCs w:val="28"/>
          <w:lang w:val="uk-UA"/>
        </w:rPr>
        <w:t xml:space="preserve">пошуково-дослідницької </w:t>
      </w:r>
    </w:p>
    <w:p w:rsidR="00D631D5" w:rsidRDefault="00D631D5" w:rsidP="00D84C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250F">
        <w:rPr>
          <w:rFonts w:ascii="Times New Roman" w:hAnsi="Times New Roman"/>
          <w:sz w:val="28"/>
          <w:szCs w:val="28"/>
          <w:lang w:val="uk-UA"/>
        </w:rPr>
        <w:t xml:space="preserve">експедиції </w:t>
      </w:r>
      <w:r>
        <w:rPr>
          <w:rFonts w:ascii="Times New Roman" w:hAnsi="Times New Roman"/>
          <w:sz w:val="28"/>
          <w:szCs w:val="28"/>
          <w:lang w:val="uk-UA"/>
        </w:rPr>
        <w:t xml:space="preserve">дітей і учнівської </w:t>
      </w:r>
    </w:p>
    <w:p w:rsidR="00D631D5" w:rsidRDefault="00D631D5" w:rsidP="00D84C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молоді </w:t>
      </w:r>
      <w:r w:rsidRPr="006D250F">
        <w:rPr>
          <w:rFonts w:ascii="Times New Roman" w:hAnsi="Times New Roman"/>
          <w:sz w:val="28"/>
          <w:szCs w:val="28"/>
          <w:lang w:val="uk-UA"/>
        </w:rPr>
        <w:t xml:space="preserve">та створення Книги Пам’яті </w:t>
      </w:r>
    </w:p>
    <w:p w:rsidR="00D631D5" w:rsidRPr="006D250F" w:rsidRDefault="00D631D5" w:rsidP="00D84C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Чернігівщини </w:t>
      </w:r>
      <w:r w:rsidRPr="006D250F">
        <w:rPr>
          <w:rFonts w:ascii="Times New Roman" w:hAnsi="Times New Roman"/>
          <w:sz w:val="28"/>
          <w:szCs w:val="28"/>
          <w:lang w:val="uk-UA"/>
        </w:rPr>
        <w:t>«Герої не вмирають»</w:t>
      </w:r>
    </w:p>
    <w:p w:rsidR="00D631D5" w:rsidRPr="00ED3ED9" w:rsidRDefault="00D631D5" w:rsidP="00D84CE5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D631D5" w:rsidRPr="00E72BDE" w:rsidRDefault="00D631D5" w:rsidP="00D84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2BDE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Рішення розширеного засідання Колегії Управління освіти і науки облдержадміністрації від 11 лютого 2016 року «Про впровадження ефективних моделей національно-патріотичного виховання дітей та учнівської молоді в закладах освіти області», з метою увічнення великої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громадянської та</w:t>
      </w:r>
      <w:r w:rsidRPr="00E72BD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національної відваги, сили духу і стійкості громадян, які творять сучасну історію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української </w:t>
      </w:r>
      <w:r w:rsidRPr="00E72BDE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держави, гідного вшанування подвигу Героїв Небесної Сотні та воїнів, які загинули під час проведення антитерористичної операції на сході України, формування у підростаючого покоління почуття патріотизму, любові до своєї Батьківщини, гордості за своїх національних героїв, залучення школярів до дослідження та вивчення життя і діяльності захисників незалежної України - вихідців з Чернігівщини </w:t>
      </w:r>
    </w:p>
    <w:p w:rsidR="00D631D5" w:rsidRPr="00E72BDE" w:rsidRDefault="00D631D5" w:rsidP="00D84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Pr="007D4879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4879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D631D5" w:rsidRPr="00ED3ED9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D631D5" w:rsidRPr="004674B8" w:rsidRDefault="00D631D5" w:rsidP="002B246E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Започаткувати </w:t>
      </w:r>
      <w:r w:rsidRPr="004674B8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обласну пошуково-дослідницьку експедицію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дітей і учнівської молоді (далі - Експедиція) за результатами якої створити Книгу Пам’яті Чернігівщини </w:t>
      </w:r>
      <w:r w:rsidRPr="004674B8">
        <w:rPr>
          <w:rFonts w:ascii="Times New Roman" w:hAnsi="Times New Roman"/>
          <w:color w:val="000000"/>
          <w:sz w:val="28"/>
          <w:szCs w:val="28"/>
          <w:lang w:val="uk-UA"/>
        </w:rPr>
        <w:t xml:space="preserve">«Герої не вмирають». </w:t>
      </w:r>
    </w:p>
    <w:p w:rsidR="00D631D5" w:rsidRDefault="00D631D5" w:rsidP="00BB32E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A468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0DA3">
        <w:rPr>
          <w:rFonts w:ascii="Times New Roman" w:hAnsi="Times New Roman"/>
          <w:color w:val="000000"/>
          <w:sz w:val="28"/>
          <w:szCs w:val="28"/>
          <w:lang w:val="uk-UA"/>
        </w:rPr>
        <w:t>Затвердити Положення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Експедиції </w:t>
      </w:r>
      <w:r w:rsidRPr="005B0DA3">
        <w:rPr>
          <w:rFonts w:ascii="Times New Roman" w:hAnsi="Times New Roman"/>
          <w:color w:val="000000"/>
          <w:sz w:val="28"/>
          <w:szCs w:val="28"/>
          <w:lang w:val="uk-UA"/>
        </w:rPr>
        <w:t>(додається).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D631D5" w:rsidRDefault="00D631D5" w:rsidP="00C23A5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D84CE5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Затвердити склад оргкомітету, робочої групи Експедиції та створення</w:t>
      </w:r>
      <w:r w:rsidRPr="004674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Книги</w:t>
      </w:r>
      <w:r w:rsidRPr="004674B8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Пам’яті Чернігівщини «Герої не вмирають»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(додаються)</w:t>
      </w:r>
      <w:r w:rsidRPr="004674B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631D5" w:rsidRPr="005B0DA3" w:rsidRDefault="00D631D5" w:rsidP="0057264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Pr="002A367A" w:rsidRDefault="00D631D5" w:rsidP="003C7E6F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6FAC">
        <w:rPr>
          <w:rFonts w:ascii="Times New Roman" w:hAnsi="Times New Roman"/>
          <w:color w:val="000000"/>
          <w:sz w:val="28"/>
          <w:szCs w:val="28"/>
          <w:lang w:val="uk-UA"/>
        </w:rPr>
        <w:t>Позашкільному навчальному закладу «Центр дитячого та юнацького туризму і екскурсій» (в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.о. директора Курганський В.О.) з</w:t>
      </w:r>
      <w:r w:rsidRPr="002A367A">
        <w:rPr>
          <w:rFonts w:ascii="Times New Roman" w:hAnsi="Times New Roman"/>
          <w:color w:val="000000"/>
          <w:sz w:val="28"/>
          <w:szCs w:val="28"/>
          <w:lang w:val="uk-UA"/>
        </w:rPr>
        <w:t xml:space="preserve">абезпечити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координацію роботи та </w:t>
      </w:r>
      <w:r w:rsidRPr="002A367A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організаційно-методичний супровід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Експедиції й</w:t>
      </w:r>
      <w:r w:rsidRPr="002A367A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Книги Пам’яті Чернігівщини «Герої не вмирають». </w:t>
      </w:r>
    </w:p>
    <w:p w:rsidR="00D631D5" w:rsidRPr="00770F14" w:rsidRDefault="00D631D5" w:rsidP="00C23A5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D631D5" w:rsidRPr="00D77C26" w:rsidRDefault="00D631D5" w:rsidP="007B7A1C">
      <w:pPr>
        <w:pStyle w:val="ListParagraph"/>
        <w:spacing w:after="0" w:line="240" w:lineRule="auto"/>
        <w:ind w:left="0" w:firstLine="70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77C26"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r w:rsidRPr="00D77C26">
        <w:rPr>
          <w:rFonts w:ascii="Times New Roman" w:hAnsi="Times New Roman"/>
          <w:color w:val="000000"/>
          <w:sz w:val="28"/>
          <w:szCs w:val="28"/>
          <w:lang w:val="uk-UA"/>
        </w:rPr>
        <w:tab/>
        <w:t>Начальникам відділів освіти райдержадміністрацій, органів місцевого самоврядування, управлінь освіти міських рад:</w:t>
      </w:r>
    </w:p>
    <w:p w:rsidR="00D631D5" w:rsidRPr="009A4EDD" w:rsidRDefault="00D631D5" w:rsidP="00AC7E4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D3ED9">
        <w:rPr>
          <w:rFonts w:ascii="Times New Roman" w:hAnsi="Times New Roman"/>
          <w:color w:val="000000"/>
          <w:sz w:val="32"/>
          <w:szCs w:val="32"/>
          <w:lang w:val="uk-UA"/>
        </w:rPr>
        <w:tab/>
      </w:r>
      <w:r w:rsidRPr="009A4EDD">
        <w:rPr>
          <w:rFonts w:ascii="Times New Roman" w:hAnsi="Times New Roman"/>
          <w:color w:val="000000"/>
          <w:sz w:val="28"/>
          <w:szCs w:val="28"/>
          <w:lang w:val="uk-UA"/>
        </w:rPr>
        <w:t>5.1</w:t>
      </w:r>
      <w:r w:rsidRPr="009A4EDD">
        <w:rPr>
          <w:rFonts w:ascii="Times New Roman" w:hAnsi="Times New Roman"/>
          <w:color w:val="000000"/>
          <w:sz w:val="28"/>
          <w:szCs w:val="28"/>
          <w:lang w:val="uk-UA"/>
        </w:rPr>
        <w:tab/>
        <w:t>Довести до відома педагогічних та учнівських колективів Положення обласної пошуково-дослідницької експедиції «</w:t>
      </w:r>
      <w:r w:rsidRPr="009A4EDD">
        <w:rPr>
          <w:rFonts w:ascii="Times New Roman" w:hAnsi="Times New Roman"/>
          <w:sz w:val="28"/>
          <w:szCs w:val="28"/>
          <w:lang w:val="uk-UA"/>
        </w:rPr>
        <w:t>Герої не вмирають</w:t>
      </w:r>
      <w:r w:rsidRPr="009A4EDD">
        <w:rPr>
          <w:rFonts w:ascii="Times New Roman" w:hAnsi="Times New Roman"/>
          <w:color w:val="000000"/>
          <w:sz w:val="28"/>
          <w:szCs w:val="28"/>
          <w:lang w:val="uk-UA"/>
        </w:rPr>
        <w:t xml:space="preserve">». </w:t>
      </w:r>
    </w:p>
    <w:p w:rsidR="00D631D5" w:rsidRDefault="00D631D5" w:rsidP="00D94C44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Забезпечити участь педагогічних і учнівських колективів у Е</w:t>
      </w:r>
      <w:r w:rsidRPr="00EC7870">
        <w:rPr>
          <w:rFonts w:ascii="Times New Roman" w:hAnsi="Times New Roman"/>
          <w:color w:val="000000"/>
          <w:sz w:val="28"/>
          <w:szCs w:val="28"/>
          <w:lang w:val="uk-UA"/>
        </w:rPr>
        <w:t xml:space="preserve">кспедиції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створенні</w:t>
      </w:r>
      <w:r w:rsidRPr="00EC7870">
        <w:rPr>
          <w:rFonts w:ascii="Times New Roman" w:hAnsi="Times New Roman"/>
          <w:color w:val="000000"/>
          <w:sz w:val="28"/>
          <w:szCs w:val="28"/>
          <w:lang w:val="uk-UA"/>
        </w:rPr>
        <w:t xml:space="preserve"> Книги Пам’яті Чернігівщини «Герої не вмирають». </w:t>
      </w:r>
    </w:p>
    <w:p w:rsidR="00D631D5" w:rsidRDefault="00D631D5" w:rsidP="00AA609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75CF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5.3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За результатами </w:t>
      </w:r>
      <w:r w:rsidRPr="003275C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275CF">
        <w:rPr>
          <w:rFonts w:ascii="Times New Roman" w:hAnsi="Times New Roman"/>
          <w:color w:val="000000"/>
          <w:sz w:val="28"/>
          <w:szCs w:val="28"/>
          <w:lang w:val="uk-UA"/>
        </w:rPr>
        <w:t xml:space="preserve">кспедиції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3275CF">
        <w:rPr>
          <w:rFonts w:ascii="Times New Roman" w:hAnsi="Times New Roman"/>
          <w:color w:val="000000"/>
          <w:sz w:val="28"/>
          <w:szCs w:val="28"/>
          <w:lang w:val="uk-UA"/>
        </w:rPr>
        <w:t xml:space="preserve">ідготувати матеріали відповідно до вимог та надати їх на адресу позашкільного навчального закладу «Центр дитячого та юнацького туризму і екскурсій» </w:t>
      </w:r>
      <w:r w:rsidRPr="003275C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01</w:t>
      </w:r>
      <w:r w:rsidRPr="003275C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січня 2017</w:t>
      </w:r>
      <w:r w:rsidRPr="003275C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року</w:t>
      </w:r>
      <w:r w:rsidRPr="003275C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631D5" w:rsidRPr="003275CF" w:rsidRDefault="00D631D5" w:rsidP="00AA609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Pr="004F6FAC" w:rsidRDefault="00D631D5" w:rsidP="000821AD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Обласному інституту післядипломної педагогічної освіти імені К.Д.Ушинського (Заліський А.А.) спільно з позашкільним навчальним закладом</w:t>
      </w:r>
      <w:r w:rsidRPr="004F6FAC">
        <w:rPr>
          <w:rFonts w:ascii="Times New Roman" w:hAnsi="Times New Roman"/>
          <w:color w:val="000000"/>
          <w:sz w:val="28"/>
          <w:szCs w:val="28"/>
          <w:lang w:val="uk-UA"/>
        </w:rPr>
        <w:t xml:space="preserve"> «Центр дитячого та юнацького туризму і екскурсій» (в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.о. директора Курганський В.О.) узагальнити матеріали за наслідками Експедиції, здійснити оформлення та випуск Книги Пам’яті Чернігівщини «Герої не вмирають»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протягом І кварталу</w:t>
      </w:r>
      <w:r w:rsidRPr="0089364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2017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паперових та електронних носіях.</w:t>
      </w:r>
    </w:p>
    <w:p w:rsidR="00D631D5" w:rsidRPr="003275CF" w:rsidRDefault="00D631D5" w:rsidP="002D0DC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631D5" w:rsidRPr="00D15798" w:rsidRDefault="00D631D5" w:rsidP="00C73AB8">
      <w:pPr>
        <w:pStyle w:val="ListParagraph"/>
        <w:numPr>
          <w:ilvl w:val="0"/>
          <w:numId w:val="4"/>
        </w:numPr>
        <w:tabs>
          <w:tab w:val="clear" w:pos="1068"/>
          <w:tab w:val="num" w:pos="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наказу покласти на заступника начальника Управління Соронович О.Ю.</w:t>
      </w:r>
    </w:p>
    <w:p w:rsidR="00D631D5" w:rsidRPr="00ED3ED9" w:rsidRDefault="00D631D5" w:rsidP="00EB580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D631D5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D631D5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</w:t>
      </w: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15798">
        <w:rPr>
          <w:rFonts w:ascii="Times New Roman" w:hAnsi="Times New Roman"/>
          <w:color w:val="000000"/>
          <w:sz w:val="28"/>
          <w:szCs w:val="28"/>
          <w:lang w:val="uk-UA"/>
        </w:rPr>
        <w:tab/>
        <w:t>М.А. Конопацький</w:t>
      </w:r>
    </w:p>
    <w:p w:rsidR="00D631D5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D84C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F46170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 Управління освіти і науки облдержадміністрації від 30.03.2016  №  146</w:t>
      </w: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Оргкомітет </w:t>
      </w:r>
    </w:p>
    <w:p w:rsidR="00D631D5" w:rsidRDefault="00D631D5" w:rsidP="00CA39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обласної пошуково-дослідницької експедиції дітей і учнівської молоді та створення Книги</w:t>
      </w:r>
      <w:r w:rsidRPr="004674B8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Пам’яті Чернігівщини «Герої не вмирають»</w:t>
      </w:r>
    </w:p>
    <w:p w:rsidR="00D631D5" w:rsidRDefault="00D631D5" w:rsidP="00CA39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048"/>
        <w:gridCol w:w="7142"/>
      </w:tblGrid>
      <w:tr w:rsidR="00D631D5" w:rsidRPr="002272F1" w:rsidTr="00D51FF9">
        <w:tc>
          <w:tcPr>
            <w:tcW w:w="3048" w:type="dxa"/>
          </w:tcPr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Конопацький 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7142" w:type="dxa"/>
          </w:tcPr>
          <w:p w:rsidR="00D631D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освіти і науки облдержадміністрації, </w:t>
            </w:r>
            <w:r w:rsidRPr="001725C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оргкомітету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D51FF9">
        <w:tc>
          <w:tcPr>
            <w:tcW w:w="3048" w:type="dxa"/>
          </w:tcPr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Заліський 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Анатолій Андрійович</w:t>
            </w:r>
          </w:p>
        </w:tc>
        <w:tc>
          <w:tcPr>
            <w:tcW w:w="7142" w:type="dxa"/>
          </w:tcPr>
          <w:p w:rsidR="00D631D5" w:rsidRPr="00F06DC3" w:rsidRDefault="00D631D5" w:rsidP="008444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ректор обласного інституту післядипломної педагогічної освіти імені К.Д.Ушинського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06D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заступник голови оргкомітету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2272F1" w:rsidTr="00D51FF9">
        <w:tc>
          <w:tcPr>
            <w:tcW w:w="3048" w:type="dxa"/>
          </w:tcPr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Криворучко 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Віталійович</w:t>
            </w:r>
          </w:p>
        </w:tc>
        <w:tc>
          <w:tcPr>
            <w:tcW w:w="7142" w:type="dxa"/>
          </w:tcPr>
          <w:p w:rsidR="00D631D5" w:rsidRDefault="00D631D5" w:rsidP="0084447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B5649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Чернігівський військовий комісар Чернігівського обласного військового комісаріату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631D5" w:rsidRPr="000B5649" w:rsidRDefault="00D631D5" w:rsidP="00844475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631D5" w:rsidRPr="008C1336" w:rsidTr="00D51FF9">
        <w:tc>
          <w:tcPr>
            <w:tcW w:w="3048" w:type="dxa"/>
          </w:tcPr>
          <w:p w:rsidR="00D631D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 Світлана Володимирівна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42" w:type="dxa"/>
          </w:tcPr>
          <w:p w:rsidR="00D631D5" w:rsidRDefault="00D631D5" w:rsidP="0084447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розвитку дошкільної, загальної середньої та позашкільної освіти Управління освіти і науки облдержадміністрації;</w:t>
            </w:r>
          </w:p>
          <w:p w:rsidR="00D631D5" w:rsidRDefault="00D631D5" w:rsidP="0084447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D51FF9">
        <w:tc>
          <w:tcPr>
            <w:tcW w:w="3048" w:type="dxa"/>
          </w:tcPr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Лисенко 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7142" w:type="dxa"/>
          </w:tcPr>
          <w:p w:rsidR="00D631D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науково-методичної роботи обласного інституту післядипломної педагогічної освіт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імені К.Д.Ушинського, кандидат педагогічних наук;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BC244A" w:rsidTr="00D51FF9">
        <w:tc>
          <w:tcPr>
            <w:tcW w:w="3048" w:type="dxa"/>
          </w:tcPr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Соронович 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7142" w:type="dxa"/>
          </w:tcPr>
          <w:p w:rsidR="00D631D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</w:t>
            </w: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аступник начальника Управління освіти і науки облдержадміністрації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D51FF9">
        <w:tc>
          <w:tcPr>
            <w:tcW w:w="3048" w:type="dxa"/>
          </w:tcPr>
          <w:p w:rsidR="00D631D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Черешко 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Альберт Іванович </w:t>
            </w:r>
          </w:p>
        </w:tc>
        <w:tc>
          <w:tcPr>
            <w:tcW w:w="7142" w:type="dxa"/>
          </w:tcPr>
          <w:p w:rsidR="00D631D5" w:rsidRDefault="00D631D5" w:rsidP="00844475">
            <w:pPr>
              <w:pStyle w:val="BodyTextIndent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E7BA5">
              <w:rPr>
                <w:sz w:val="28"/>
                <w:szCs w:val="28"/>
                <w:lang w:val="uk-UA"/>
              </w:rPr>
              <w:t xml:space="preserve">завідувач сектору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E7BA5">
              <w:rPr>
                <w:sz w:val="28"/>
                <w:szCs w:val="28"/>
                <w:lang w:val="uk-UA"/>
              </w:rPr>
              <w:t>Чернігівської області Державної служби України у справах ветеранів війни та учасників антитерористичної операції, голова ради громадської організації «ЩИТ-41»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D631D5" w:rsidRPr="006E7BA5" w:rsidRDefault="00D631D5" w:rsidP="00844475">
            <w:pPr>
              <w:pStyle w:val="BodyTextIndent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D631D5" w:rsidRPr="00F500BF" w:rsidTr="00D51FF9">
        <w:tc>
          <w:tcPr>
            <w:tcW w:w="3048" w:type="dxa"/>
          </w:tcPr>
          <w:p w:rsidR="00D631D5" w:rsidRDefault="00D631D5" w:rsidP="00F50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Чечін </w:t>
            </w:r>
          </w:p>
          <w:p w:rsidR="00D631D5" w:rsidRPr="00F500BF" w:rsidRDefault="00D631D5" w:rsidP="00F50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Іванович </w:t>
            </w:r>
          </w:p>
        </w:tc>
        <w:tc>
          <w:tcPr>
            <w:tcW w:w="7142" w:type="dxa"/>
          </w:tcPr>
          <w:p w:rsidR="00D631D5" w:rsidRPr="006E7BA5" w:rsidRDefault="00D631D5" w:rsidP="00B95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настоятель кафедрального Собору Всіх Святих             м. Ніжина, капелан (за згодою)</w:t>
            </w:r>
          </w:p>
        </w:tc>
      </w:tr>
    </w:tbl>
    <w:p w:rsidR="00D631D5" w:rsidRDefault="00D631D5" w:rsidP="00CA395F">
      <w:pPr>
        <w:spacing w:after="0" w:line="240" w:lineRule="auto"/>
        <w:jc w:val="center"/>
        <w:rPr>
          <w:lang w:val="uk-UA"/>
        </w:rPr>
      </w:pPr>
    </w:p>
    <w:p w:rsidR="00D631D5" w:rsidRDefault="00D631D5" w:rsidP="00CA395F">
      <w:pPr>
        <w:spacing w:after="0" w:line="240" w:lineRule="auto"/>
        <w:jc w:val="center"/>
        <w:rPr>
          <w:lang w:val="uk-UA"/>
        </w:rPr>
      </w:pPr>
    </w:p>
    <w:p w:rsidR="00D631D5" w:rsidRDefault="00D631D5" w:rsidP="00CA395F">
      <w:pPr>
        <w:spacing w:after="0" w:line="240" w:lineRule="auto"/>
        <w:jc w:val="center"/>
        <w:rPr>
          <w:lang w:val="uk-UA"/>
        </w:rPr>
      </w:pPr>
    </w:p>
    <w:p w:rsidR="00D631D5" w:rsidRDefault="00D631D5" w:rsidP="00CA395F">
      <w:pPr>
        <w:spacing w:after="0" w:line="240" w:lineRule="auto"/>
        <w:jc w:val="center"/>
        <w:rPr>
          <w:lang w:val="uk-UA"/>
        </w:rPr>
      </w:pPr>
    </w:p>
    <w:p w:rsidR="00D631D5" w:rsidRDefault="00D631D5" w:rsidP="00EA5C96">
      <w:pPr>
        <w:spacing w:after="0" w:line="240" w:lineRule="auto"/>
        <w:rPr>
          <w:lang w:val="uk-UA"/>
        </w:rPr>
      </w:pPr>
    </w:p>
    <w:p w:rsidR="00D631D5" w:rsidRDefault="00D631D5" w:rsidP="009C108F">
      <w:pPr>
        <w:spacing w:after="0" w:line="240" w:lineRule="auto"/>
        <w:rPr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Наказ Управління освіти і науки облдержадміністрації від  30.03.2016 №  146</w:t>
      </w: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Робоча група </w:t>
      </w:r>
    </w:p>
    <w:p w:rsidR="00D631D5" w:rsidRDefault="00D631D5" w:rsidP="00CA39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обласної пошуково-дослідницької експедиції дітей і учнівської молоді та створення Книги</w:t>
      </w:r>
      <w:r w:rsidRPr="004674B8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Пам’яті Чернігівщини «Герої не вмирають»</w:t>
      </w:r>
    </w:p>
    <w:p w:rsidR="00D631D5" w:rsidRDefault="00D631D5" w:rsidP="00CA39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48"/>
        <w:gridCol w:w="6442"/>
      </w:tblGrid>
      <w:tr w:rsidR="00D631D5" w:rsidRPr="00A83563" w:rsidTr="00A76A9F">
        <w:tc>
          <w:tcPr>
            <w:tcW w:w="3748" w:type="dxa"/>
          </w:tcPr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Курганський </w:t>
            </w:r>
          </w:p>
          <w:p w:rsidR="00D631D5" w:rsidRPr="006E7BA5" w:rsidRDefault="00D631D5" w:rsidP="00844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Володимир Олегович</w:t>
            </w:r>
          </w:p>
        </w:tc>
        <w:tc>
          <w:tcPr>
            <w:tcW w:w="6442" w:type="dxa"/>
          </w:tcPr>
          <w:p w:rsidR="00D631D5" w:rsidRDefault="00D631D5" w:rsidP="00960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в.о. директора позашкільного навчального закладу «Центр дитячого та юнацького туризму і екскурсій», </w:t>
            </w:r>
            <w:r w:rsidRPr="009E11B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робочої групи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631D5" w:rsidRPr="006E7BA5" w:rsidRDefault="00D631D5" w:rsidP="00960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8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Луганцев </w:t>
            </w:r>
          </w:p>
          <w:p w:rsidR="00D631D5" w:rsidRPr="006E7BA5" w:rsidRDefault="00D631D5" w:rsidP="00A82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Ігорович</w:t>
            </w:r>
          </w:p>
        </w:tc>
        <w:tc>
          <w:tcPr>
            <w:tcW w:w="6442" w:type="dxa"/>
          </w:tcPr>
          <w:p w:rsidR="00D631D5" w:rsidRDefault="00D631D5" w:rsidP="00A826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методист позашкільного навчального закладу «Центр дитячого та юнацького туризму і екскурсій», </w:t>
            </w:r>
            <w:r w:rsidRPr="006E0E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координатор </w:t>
            </w:r>
            <w:r w:rsidRPr="006E0E9F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обласної пошуково-дослідницької експедиції «Герої не вмирають»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D631D5" w:rsidRPr="00AA75F9" w:rsidRDefault="00D631D5" w:rsidP="00A826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Pr="00AE1888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Баран Ганна Василівна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філологічних дисциплін та мето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дики їх викладання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обласного інституту післядипломної педагогічної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імені К.Д.Ушинського, кандидат філологічних наук, доцент;</w:t>
            </w:r>
          </w:p>
          <w:p w:rsidR="00D631D5" w:rsidRPr="00AE1888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A83563" w:rsidTr="00A76A9F">
        <w:tc>
          <w:tcPr>
            <w:tcW w:w="3748" w:type="dxa"/>
          </w:tcPr>
          <w:p w:rsidR="00D631D5" w:rsidRDefault="00D631D5" w:rsidP="00D47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Биконя </w:t>
            </w:r>
          </w:p>
          <w:p w:rsidR="00D631D5" w:rsidRPr="006E7BA5" w:rsidRDefault="00D631D5" w:rsidP="00D47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6442" w:type="dxa"/>
          </w:tcPr>
          <w:p w:rsidR="00D631D5" w:rsidRDefault="00D631D5" w:rsidP="00D47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директора з виховної роботи позашкільного навчального закладу «Центр дитячого та юнацького туризму і екскурсій»;</w:t>
            </w:r>
          </w:p>
          <w:p w:rsidR="00D631D5" w:rsidRPr="006E7BA5" w:rsidRDefault="00D631D5" w:rsidP="00D47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Бурцева </w:t>
            </w:r>
          </w:p>
          <w:p w:rsidR="00D631D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Лідія Петрівна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методист з бібліотечної роботи відділу виховної роботи і здорового способу життя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обласного інституту післядипломної педагогічної освіти імені К.Д.Ушинського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631D5" w:rsidRPr="006E7BA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Гальонка </w:t>
            </w:r>
          </w:p>
          <w:p w:rsidR="00D631D5" w:rsidRPr="00AE1888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Олексій Анатолійович</w:t>
            </w:r>
          </w:p>
          <w:p w:rsidR="00D631D5" w:rsidRPr="00AE1888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42" w:type="dxa"/>
          </w:tcPr>
          <w:p w:rsidR="00D631D5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доцент кафедри філологічних дисциплін та методики їх викладання обласного інституту післядипломної педагогічної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імені К.Д.Ушинського, кандидат педагогічних наук, доцент;</w:t>
            </w:r>
          </w:p>
          <w:p w:rsidR="00D631D5" w:rsidRPr="00AE1888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6D14B6" w:rsidTr="00A76A9F">
        <w:tc>
          <w:tcPr>
            <w:tcW w:w="3748" w:type="dxa"/>
          </w:tcPr>
          <w:p w:rsidR="00D631D5" w:rsidRDefault="00D631D5" w:rsidP="0036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Жирохов </w:t>
            </w:r>
          </w:p>
          <w:p w:rsidR="00D631D5" w:rsidRPr="006E7BA5" w:rsidRDefault="00D631D5" w:rsidP="0036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6442" w:type="dxa"/>
          </w:tcPr>
          <w:p w:rsidR="00D631D5" w:rsidRDefault="00D631D5" w:rsidP="0036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керівник гуртків позашкільного навчального закладу «Центр дитячого та юнацького туризму і екскурсій»;</w:t>
            </w:r>
          </w:p>
          <w:p w:rsidR="00D631D5" w:rsidRPr="006E7BA5" w:rsidRDefault="00D631D5" w:rsidP="0036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6D14B6" w:rsidTr="00A76A9F">
        <w:tc>
          <w:tcPr>
            <w:tcW w:w="3748" w:type="dxa"/>
          </w:tcPr>
          <w:p w:rsidR="00D631D5" w:rsidRDefault="00D631D5" w:rsidP="0036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Запека </w:t>
            </w:r>
          </w:p>
          <w:p w:rsidR="00D631D5" w:rsidRDefault="00D631D5" w:rsidP="0036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Михайлівна </w:t>
            </w:r>
          </w:p>
        </w:tc>
        <w:tc>
          <w:tcPr>
            <w:tcW w:w="6442" w:type="dxa"/>
          </w:tcPr>
          <w:p w:rsidR="00D631D5" w:rsidRDefault="00D631D5" w:rsidP="0036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представник громадської організації Центр – єдина родина Чернігівщини, волонтер (за згодою);</w:t>
            </w:r>
          </w:p>
          <w:p w:rsidR="00D631D5" w:rsidRDefault="00D631D5" w:rsidP="00366A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Злобіна </w:t>
            </w:r>
          </w:p>
          <w:p w:rsidR="00D631D5" w:rsidRPr="006E7BA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завідувач відділу виховної роботи і здорового способу життя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обласного інституту післядипломної педагогічної освіти імені К.Д.Ушинського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631D5" w:rsidRPr="006E7BA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Іллєнко </w:t>
            </w:r>
          </w:p>
          <w:p w:rsidR="00D631D5" w:rsidRPr="006E7BA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Станіславович</w:t>
            </w:r>
          </w:p>
        </w:tc>
        <w:tc>
          <w:tcPr>
            <w:tcW w:w="6442" w:type="dxa"/>
          </w:tcPr>
          <w:p w:rsidR="00D631D5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завідувач відділу інформаційно-аналітичної та видавничої діяльності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обласного інституту післядипломної педагогіч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освіти імені К.Д.Ушинського;</w:t>
            </w:r>
          </w:p>
          <w:p w:rsidR="00D631D5" w:rsidRPr="006E7BA5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Коропатник </w:t>
            </w:r>
          </w:p>
          <w:p w:rsidR="00D631D5" w:rsidRPr="006E7BA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доцент кафедри суспільно-гуманітарних дисциплін та методики їх викладання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обласного інституту післядипломної педагогічної осві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 імені К.Д.Ушинського, кандидат історичних наук;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Коленченко 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методист обласного інституту післядипломної педагогічної освіти імені К.Д.Ушинського;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Кончиц </w:t>
            </w:r>
          </w:p>
          <w:p w:rsidR="00D631D5" w:rsidRPr="006E7BA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Інна Петрівна</w:t>
            </w:r>
          </w:p>
        </w:tc>
        <w:tc>
          <w:tcPr>
            <w:tcW w:w="6442" w:type="dxa"/>
          </w:tcPr>
          <w:p w:rsidR="00D631D5" w:rsidRPr="006E7BA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методист з виховної роботи відділу виховної роботи і здорового способу життя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обласного інституту післядипломної педагогічної освіти імені К.Д.Ушинського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31D5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Матюшкіна </w:t>
            </w:r>
          </w:p>
          <w:p w:rsidR="00D631D5" w:rsidRPr="00AE1888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Тетяна Павлівна</w:t>
            </w:r>
          </w:p>
          <w:p w:rsidR="00D631D5" w:rsidRPr="00AE1888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2" w:type="dxa"/>
          </w:tcPr>
          <w:p w:rsidR="00D631D5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31D5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доцент кафедри філологічних дисциплін та методики їх викладання обласного інституту післядипломної педагогічної осві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 імені К.Д.Ушинського, кандидат педагогічних наук, доцент;</w:t>
            </w:r>
          </w:p>
          <w:p w:rsidR="00D631D5" w:rsidRPr="00861E23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874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Мокрогуз </w:t>
            </w:r>
          </w:p>
          <w:p w:rsidR="00D631D5" w:rsidRPr="006E7BA5" w:rsidRDefault="00D631D5" w:rsidP="00874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6442" w:type="dxa"/>
          </w:tcPr>
          <w:p w:rsidR="00D631D5" w:rsidRDefault="00D631D5" w:rsidP="00874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завідувач кафедри суспільно-гуманітарних дисциплін та методики їх викладання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обласного інституту післядипломної педагогічної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імені К.Д.Ушинського, кандидат педагогічних наук, доцент;</w:t>
            </w:r>
          </w:p>
          <w:p w:rsidR="00D631D5" w:rsidRPr="006E7BA5" w:rsidRDefault="00D631D5" w:rsidP="00874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Молочко </w:t>
            </w:r>
          </w:p>
          <w:p w:rsidR="00D631D5" w:rsidRPr="00AE1888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Світлана Рашитівна</w:t>
            </w:r>
          </w:p>
          <w:p w:rsidR="00D631D5" w:rsidRPr="00AE1888" w:rsidRDefault="00D631D5" w:rsidP="00A269FD">
            <w:pPr>
              <w:tabs>
                <w:tab w:val="left" w:pos="4111"/>
                <w:tab w:val="left" w:pos="4253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42" w:type="dxa"/>
          </w:tcPr>
          <w:p w:rsidR="00D631D5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старший викладач кафедри філологічних дисциплін та методики їх викладання обласного інституту післядипломної педагогіч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освіти імені К.Д.Ушинського;</w:t>
            </w:r>
          </w:p>
          <w:p w:rsidR="00D631D5" w:rsidRPr="00861E23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Нестеренко 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Лідія Олександрівна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доцент кафедри суспільно-гуманітарних дисциплін та методики їх викладання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обласного інституту післядипломної педагогічної осві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 імені К.Д.Ушинського, кандидат історичних наук;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Оніщенко 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доцент кафедри суспільно-гуманітарних дисциплін та методики їх викладання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обласного інституту післядипломної педагогічної осві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 імені К.Д.Ушинського, кандидат історичних наук;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F500BF" w:rsidTr="00A76A9F">
        <w:tc>
          <w:tcPr>
            <w:tcW w:w="3748" w:type="dxa"/>
          </w:tcPr>
          <w:p w:rsidR="00D631D5" w:rsidRPr="000A5A59" w:rsidRDefault="00D631D5" w:rsidP="0017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A59">
              <w:rPr>
                <w:rFonts w:ascii="Times New Roman" w:hAnsi="Times New Roman"/>
                <w:sz w:val="28"/>
                <w:szCs w:val="28"/>
                <w:lang w:val="uk-UA"/>
              </w:rPr>
              <w:t>Петренко Оксана Михайлівна</w:t>
            </w:r>
          </w:p>
        </w:tc>
        <w:tc>
          <w:tcPr>
            <w:tcW w:w="6442" w:type="dxa"/>
          </w:tcPr>
          <w:p w:rsidR="00D631D5" w:rsidRDefault="00D631D5" w:rsidP="00FF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FF59D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сектору у Чернігівській області Державної служби України у справах ветеранів війни та учасників антитерористичної операції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631D5" w:rsidRPr="00FF59D5" w:rsidRDefault="00D631D5" w:rsidP="00FF5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Проскура </w:t>
            </w:r>
          </w:p>
          <w:p w:rsidR="00D631D5" w:rsidRPr="006E7BA5" w:rsidRDefault="00D631D5" w:rsidP="00A26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провідний бібліотекар науково-методичної бібліотеки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обласного інституту післядипломної педагогіч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освіти імені К.Д.Ушинського;</w:t>
            </w:r>
          </w:p>
          <w:p w:rsidR="00D631D5" w:rsidRPr="006E7BA5" w:rsidRDefault="00D631D5" w:rsidP="00A269FD">
            <w:pPr>
              <w:tabs>
                <w:tab w:val="left" w:pos="51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Сагач 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старший виклад кафедри суспільно-гуманітарних дисциплін та методики їх викладання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обласного інституту післядипломної педагогічної осві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 імені К.Д.Ушинського, кандидат історичних наук;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Трухан 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6442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методист обласного інституту післядипломної педагогічної освіти імені К.Д.Ушинського;</w:t>
            </w:r>
          </w:p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6D14B6" w:rsidTr="00A76A9F">
        <w:tc>
          <w:tcPr>
            <w:tcW w:w="3748" w:type="dxa"/>
          </w:tcPr>
          <w:p w:rsidR="00D631D5" w:rsidRDefault="00D631D5" w:rsidP="00142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Ушак </w:t>
            </w:r>
          </w:p>
          <w:p w:rsidR="00D631D5" w:rsidRPr="006E7BA5" w:rsidRDefault="00D631D5" w:rsidP="00142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Григорівна</w:t>
            </w:r>
          </w:p>
        </w:tc>
        <w:tc>
          <w:tcPr>
            <w:tcW w:w="6442" w:type="dxa"/>
          </w:tcPr>
          <w:p w:rsidR="00D631D5" w:rsidRDefault="00D631D5" w:rsidP="00142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директора з навчально-методичної роботи позашкільного навчального закладу «Центр дитячого та юнацького туризму і екскурсій»;</w:t>
            </w:r>
          </w:p>
          <w:p w:rsidR="00D631D5" w:rsidRPr="006E7BA5" w:rsidRDefault="00D631D5" w:rsidP="00142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31D5" w:rsidRPr="008C1336" w:rsidTr="00A76A9F">
        <w:tc>
          <w:tcPr>
            <w:tcW w:w="3748" w:type="dxa"/>
          </w:tcPr>
          <w:p w:rsidR="00D631D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Фарбак </w:t>
            </w:r>
          </w:p>
          <w:p w:rsidR="00D631D5" w:rsidRPr="006E7BA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7BA5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442" w:type="dxa"/>
          </w:tcPr>
          <w:p w:rsidR="00D631D5" w:rsidRPr="006E7BA5" w:rsidRDefault="00D631D5" w:rsidP="00A26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завідувач відділу суспільно-гуманітарних дисциплін </w:t>
            </w:r>
            <w:r w:rsidRPr="00AE1888">
              <w:rPr>
                <w:rFonts w:ascii="Times New Roman" w:hAnsi="Times New Roman"/>
                <w:sz w:val="28"/>
                <w:szCs w:val="28"/>
                <w:lang w:val="uk-UA"/>
              </w:rPr>
              <w:t>обласного інституту післядипломної педагогічної освіти імені К.Д.Ушинського</w:t>
            </w:r>
          </w:p>
        </w:tc>
      </w:tr>
    </w:tbl>
    <w:p w:rsidR="00D631D5" w:rsidRPr="00D15798" w:rsidRDefault="00D631D5" w:rsidP="00CA395F">
      <w:pPr>
        <w:spacing w:after="0" w:line="240" w:lineRule="auto"/>
        <w:jc w:val="center"/>
        <w:rPr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CA395F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B46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Pr="00072050" w:rsidRDefault="00D631D5" w:rsidP="00D71FD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631D5" w:rsidRPr="00072050" w:rsidRDefault="00D631D5" w:rsidP="00D71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наказ Управління освіти і науки</w:t>
      </w:r>
    </w:p>
    <w:p w:rsidR="00D631D5" w:rsidRPr="00072050" w:rsidRDefault="00D631D5" w:rsidP="00D71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D631D5" w:rsidRPr="00072050" w:rsidRDefault="00D631D5" w:rsidP="00D71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30 березня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2016 № </w:t>
      </w:r>
      <w:r>
        <w:rPr>
          <w:rFonts w:ascii="Times New Roman" w:hAnsi="Times New Roman"/>
          <w:sz w:val="28"/>
          <w:szCs w:val="28"/>
          <w:lang w:val="uk-UA"/>
        </w:rPr>
        <w:t>146</w:t>
      </w:r>
    </w:p>
    <w:p w:rsidR="00D631D5" w:rsidRDefault="00D631D5" w:rsidP="00E10C6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1D5" w:rsidRPr="0051141D" w:rsidRDefault="00D631D5" w:rsidP="00E10C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141D">
        <w:rPr>
          <w:rFonts w:ascii="Times New Roman" w:hAnsi="Times New Roman"/>
          <w:b/>
          <w:sz w:val="28"/>
          <w:szCs w:val="28"/>
          <w:lang w:val="uk-UA"/>
        </w:rPr>
        <w:t>П О Л О Ж Е Н Н Я</w:t>
      </w:r>
    </w:p>
    <w:p w:rsidR="00D631D5" w:rsidRPr="00DC17DF" w:rsidRDefault="00D631D5" w:rsidP="00DC17D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141D">
        <w:rPr>
          <w:rFonts w:ascii="Times New Roman" w:hAnsi="Times New Roman"/>
          <w:b/>
          <w:sz w:val="28"/>
          <w:szCs w:val="28"/>
          <w:lang w:val="uk-UA"/>
        </w:rPr>
        <w:t>про обласну пошуково-дослідницьку експедицію дітей і учнівської молоді та створення Книги Пам’яті Чернігівщини «Герої не вмирають»</w:t>
      </w:r>
    </w:p>
    <w:p w:rsidR="00D631D5" w:rsidRPr="001F0827" w:rsidRDefault="00D631D5" w:rsidP="00F572E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0827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D631D5" w:rsidRPr="00072050" w:rsidRDefault="00D631D5" w:rsidP="00F5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Це Положення визначає порядок та терміни проведення обласної пошуково-дослідницької експедиції дітей і учнівської молоді «Герої не вмирають» (далі - Експедиція).</w:t>
      </w:r>
    </w:p>
    <w:p w:rsidR="00D631D5" w:rsidRPr="00072050" w:rsidRDefault="00D631D5" w:rsidP="00F5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Експедиція «Герої не вмирають» проводиться з метою: </w:t>
      </w:r>
    </w:p>
    <w:p w:rsidR="00D631D5" w:rsidRPr="00072050" w:rsidRDefault="00D631D5" w:rsidP="00F5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формування у підростаючого покоління почуття патріотизму, любові до своєї Батьківщини, гордості за сучасних національних героїв України;</w:t>
      </w:r>
    </w:p>
    <w:p w:rsidR="00D631D5" w:rsidRPr="00072050" w:rsidRDefault="00D631D5" w:rsidP="00F5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залучення школярів до дослідження та вивчення життя й діяльності сучасних захисників територіальної цілісності та незалежності України – вихідців із Чернігівщини.</w:t>
      </w:r>
    </w:p>
    <w:p w:rsidR="00D631D5" w:rsidRPr="00072050" w:rsidRDefault="00D631D5" w:rsidP="00F5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Основними завданнями експедиції є:</w:t>
      </w:r>
    </w:p>
    <w:p w:rsidR="00D631D5" w:rsidRPr="00072050" w:rsidRDefault="00D631D5" w:rsidP="00F5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увічнення великої людської, громадянської та національної відваги, сили духу і стійкості громадян, які творять сучасну історію нашої держави;</w:t>
      </w:r>
    </w:p>
    <w:p w:rsidR="00D631D5" w:rsidRPr="00072050" w:rsidRDefault="00D631D5" w:rsidP="00F5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вшанування подвигу героїв Небесної Сотні та воїнів, які загинули під час проведення антитерористичної операції на сході України.</w:t>
      </w:r>
    </w:p>
    <w:p w:rsidR="00D631D5" w:rsidRPr="00072050" w:rsidRDefault="00D631D5" w:rsidP="00F5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1.4</w:t>
      </w:r>
      <w:r w:rsidRPr="00072050">
        <w:rPr>
          <w:rFonts w:ascii="Times New Roman" w:hAnsi="Times New Roman"/>
          <w:sz w:val="28"/>
          <w:szCs w:val="28"/>
          <w:lang w:val="uk-UA"/>
        </w:rPr>
        <w:tab/>
        <w:t xml:space="preserve">За результатами проведення Експедиції буде створено Книгу Пам’яті </w:t>
      </w:r>
    </w:p>
    <w:p w:rsidR="00D631D5" w:rsidRPr="00072050" w:rsidRDefault="00D631D5" w:rsidP="00F572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Чернігівщини «Герої не вмирають».</w:t>
      </w:r>
    </w:p>
    <w:p w:rsidR="00D631D5" w:rsidRDefault="00D631D5" w:rsidP="00A303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1D5" w:rsidRPr="00A303CF" w:rsidRDefault="00D631D5" w:rsidP="00D469D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03CF">
        <w:rPr>
          <w:rFonts w:ascii="Times New Roman" w:hAnsi="Times New Roman"/>
          <w:b/>
          <w:sz w:val="28"/>
          <w:szCs w:val="28"/>
          <w:lang w:val="uk-UA"/>
        </w:rPr>
        <w:t>2. Керівництво Експедицією та повноваження організаторів</w:t>
      </w:r>
    </w:p>
    <w:p w:rsidR="00D631D5" w:rsidRPr="007670C3" w:rsidRDefault="00D631D5" w:rsidP="007670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2.1 Загальне керівництво проведенням обласної експедиції «Герої не вмирають» здійснює Управління освіти і науки Чернігівської облдержадміністрації.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створює оргкомітет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обласної пошуково-дослідницької експедиції дітей і учнівської молоді та створення Книги</w:t>
      </w:r>
      <w:r w:rsidRPr="004674B8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Пам’яті Чернігівщини «Герої не вмирають»</w:t>
      </w:r>
    </w:p>
    <w:p w:rsidR="00D631D5" w:rsidRPr="00072050" w:rsidRDefault="00D631D5" w:rsidP="00D46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 xml:space="preserve">2.2 До </w:t>
      </w:r>
      <w:r>
        <w:rPr>
          <w:rFonts w:ascii="Times New Roman" w:hAnsi="Times New Roman"/>
          <w:sz w:val="28"/>
          <w:szCs w:val="28"/>
          <w:lang w:val="uk-UA"/>
        </w:rPr>
        <w:t>оргкомітету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залучаються представники Чернігівського обласного інституту післядипломної педагогічної освіти імені К.Д. Ушинського, за згодою – представники Чернігівського обласного військового комісаріату, Державної служби України у справах ветеранів війни та учасників антитерористичної операції, громадськості, волонтери.</w:t>
      </w:r>
    </w:p>
    <w:p w:rsidR="00D631D5" w:rsidRPr="00072050" w:rsidRDefault="00D631D5" w:rsidP="00D46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2.3 Координацію та організаційно-методичне забезпечення Експедиції здійснює позашкільний навчальний заклад «Центр дитячого та юнацького туризму і екскурсій».</w:t>
      </w:r>
    </w:p>
    <w:p w:rsidR="00D631D5" w:rsidRPr="00072050" w:rsidRDefault="00D631D5" w:rsidP="00D46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 xml:space="preserve">2.4 Позашкільний навчальний заклад «Центр дитячого та юнацького туризму і екскурсій» </w:t>
      </w:r>
      <w:r w:rsidRPr="00F46DD3">
        <w:rPr>
          <w:rFonts w:ascii="Times New Roman" w:hAnsi="Times New Roman"/>
          <w:b/>
          <w:i/>
          <w:sz w:val="28"/>
          <w:szCs w:val="28"/>
          <w:lang w:val="uk-UA"/>
        </w:rPr>
        <w:t>до 01 червня 2016 року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розробляє методичні рекомендації щодо оформлення та використання у навчально-виховній роботі Книги Пам’яті «Герої не вмирають». </w:t>
      </w:r>
    </w:p>
    <w:p w:rsidR="00D631D5" w:rsidRPr="00072050" w:rsidRDefault="00D631D5" w:rsidP="00D46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 xml:space="preserve">2.5 Для узгодження проведення пошуково-дослідницької експедиції в області та видання Книги Пам’яті Чернігівщини «Герої не вмирають» створюється робоча група. </w:t>
      </w:r>
    </w:p>
    <w:p w:rsidR="00D631D5" w:rsidRPr="00072050" w:rsidRDefault="00D631D5" w:rsidP="00D46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Робоча група складається з педагогів позашкільного навчального закладу «Центр дитячого та юнацького туризму і екскурсій», науково-педагогічних працівників та методистів Чернігівського обласного інституту післядипломної педагогічної освіти імені К.Д. Ушинського, за згодою - представників Чернігівського обласного військового комісаріату, Державної служби України у справах ветеранів війни та учасників антитерористичної операції, представників громадськості, волонтерів.</w:t>
      </w:r>
    </w:p>
    <w:p w:rsidR="00D631D5" w:rsidRPr="00072050" w:rsidRDefault="00D631D5" w:rsidP="00D469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2.6 Відповідальність за підготовку матеріалів для Книги Пам’яті та оформлення й її видання покладається на позашкільний навчальний заклад «Центр дитячого та юнацького туризму і екскурсій».</w:t>
      </w:r>
    </w:p>
    <w:p w:rsidR="00D631D5" w:rsidRDefault="00D631D5" w:rsidP="007D1D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1D5" w:rsidRPr="00D44DE8" w:rsidRDefault="00D631D5" w:rsidP="007D1D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4DE8">
        <w:rPr>
          <w:rFonts w:ascii="Times New Roman" w:hAnsi="Times New Roman"/>
          <w:b/>
          <w:sz w:val="28"/>
          <w:szCs w:val="28"/>
          <w:lang w:val="uk-UA"/>
        </w:rPr>
        <w:t>3. Організація Експедиції на місцях</w:t>
      </w:r>
    </w:p>
    <w:p w:rsidR="00D631D5" w:rsidRPr="00072050" w:rsidRDefault="00D631D5" w:rsidP="007D1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3.1 У районах, містах, об’єднаних територіальних громадах для організації та проведення пошуково-дослідницької експедиції та створення Книги Пам’яті Чернігівщини «Герої не вмирають» визначається координатор і робоча група.</w:t>
      </w:r>
    </w:p>
    <w:p w:rsidR="00D631D5" w:rsidRPr="00072050" w:rsidRDefault="00D631D5" w:rsidP="007D1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3.2 За результатами пошукової роботи у районах, містах, об’єднаних територіальних громадах необхідно оформити матеріали згідно вимог Положення про обласну пошуково-дослідницьку експедицію дітей та учнівської молоді «Герої не вмирають» і створити Книгу Пам’яті навчального закладу, села, міста тощо.</w:t>
      </w:r>
    </w:p>
    <w:p w:rsidR="00D631D5" w:rsidRDefault="00D631D5" w:rsidP="00FD2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1D5" w:rsidRPr="00E75D1B" w:rsidRDefault="00D631D5" w:rsidP="00FD2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5D1B">
        <w:rPr>
          <w:rFonts w:ascii="Times New Roman" w:hAnsi="Times New Roman"/>
          <w:b/>
          <w:sz w:val="28"/>
          <w:szCs w:val="28"/>
          <w:lang w:val="uk-UA"/>
        </w:rPr>
        <w:t>4. Учасники Експедиції</w:t>
      </w:r>
    </w:p>
    <w:p w:rsidR="00D631D5" w:rsidRPr="00072050" w:rsidRDefault="00D631D5" w:rsidP="00DC1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 xml:space="preserve">До участі в Експедиції запрошуються вихованці позашкільних та учні загальноосвітніх навчальних закладів області, педагогічні працівники. </w:t>
      </w:r>
    </w:p>
    <w:p w:rsidR="00D631D5" w:rsidRDefault="00D631D5" w:rsidP="002D7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1D5" w:rsidRPr="00766CE6" w:rsidRDefault="00D631D5" w:rsidP="002D7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6CE6">
        <w:rPr>
          <w:rFonts w:ascii="Times New Roman" w:hAnsi="Times New Roman"/>
          <w:b/>
          <w:sz w:val="28"/>
          <w:szCs w:val="28"/>
          <w:lang w:val="uk-UA"/>
        </w:rPr>
        <w:t>5. Напрями Експедиції</w:t>
      </w:r>
    </w:p>
    <w:p w:rsidR="00D631D5" w:rsidRPr="00072050" w:rsidRDefault="00D631D5" w:rsidP="002D7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Учасники Експедиції проводять пошуково-дослідницьку роботу за напрямами:</w:t>
      </w:r>
    </w:p>
    <w:p w:rsidR="00D631D5" w:rsidRPr="00072050" w:rsidRDefault="00D631D5" w:rsidP="002D7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життя та діяльність земляків – Героїв Небесної Сотні;</w:t>
      </w:r>
    </w:p>
    <w:p w:rsidR="00D631D5" w:rsidRPr="00072050" w:rsidRDefault="00D631D5" w:rsidP="002D7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життя та діяльність воїнів, які загинули під час проведення антитерористичної операції на сході України,  вихідців із Чернігівщини.</w:t>
      </w:r>
    </w:p>
    <w:p w:rsidR="00D631D5" w:rsidRDefault="00D631D5" w:rsidP="00CB44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1D5" w:rsidRDefault="00D631D5" w:rsidP="00CB4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1D5" w:rsidRPr="00CB44AE" w:rsidRDefault="00D631D5" w:rsidP="00CB4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4AE">
        <w:rPr>
          <w:rFonts w:ascii="Times New Roman" w:hAnsi="Times New Roman"/>
          <w:b/>
          <w:sz w:val="28"/>
          <w:szCs w:val="28"/>
          <w:lang w:val="uk-UA"/>
        </w:rPr>
        <w:t>6. Терміни проведення Експедиції</w:t>
      </w:r>
    </w:p>
    <w:p w:rsidR="00D631D5" w:rsidRPr="00072050" w:rsidRDefault="00D631D5" w:rsidP="000D5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6.1</w:t>
      </w:r>
      <w:r w:rsidRPr="00072050">
        <w:rPr>
          <w:rFonts w:ascii="Times New Roman" w:hAnsi="Times New Roman"/>
          <w:sz w:val="28"/>
          <w:szCs w:val="28"/>
          <w:lang w:val="uk-UA"/>
        </w:rPr>
        <w:tab/>
        <w:t xml:space="preserve">Започаткувати Експедицію у квітні 2016 року. За результатами Експедиції </w:t>
      </w:r>
      <w:r w:rsidRPr="00734BAB">
        <w:rPr>
          <w:rFonts w:ascii="Times New Roman" w:hAnsi="Times New Roman"/>
          <w:b/>
          <w:i/>
          <w:sz w:val="28"/>
          <w:szCs w:val="28"/>
          <w:lang w:val="uk-UA"/>
        </w:rPr>
        <w:t>протягом І кварталу 2017 року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видати Книгу Пам’яті Чернігівщини «Герої не вмирають». </w:t>
      </w:r>
    </w:p>
    <w:p w:rsidR="00D631D5" w:rsidRPr="00775218" w:rsidRDefault="00D631D5" w:rsidP="000D585D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Оформлені матеріали Експедиції </w:t>
      </w:r>
      <w:r w:rsidRPr="00075E8F">
        <w:rPr>
          <w:rFonts w:ascii="Times New Roman" w:hAnsi="Times New Roman"/>
          <w:b/>
          <w:i/>
          <w:sz w:val="28"/>
          <w:szCs w:val="28"/>
          <w:lang w:val="uk-UA"/>
        </w:rPr>
        <w:t>не пізніше 01 січня 2017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року подати на адресу позашкільного навчального закладу «Центр дитячого та юнацького туризму і екскурсій»: вул. Нахімова, м. Чернігів, 314008;  електронна адреса - </w:t>
      </w:r>
      <w:r w:rsidRPr="00775218">
        <w:rPr>
          <w:rFonts w:ascii="Times New Roman" w:hAnsi="Times New Roman"/>
          <w:color w:val="0000FF"/>
          <w:sz w:val="28"/>
          <w:szCs w:val="28"/>
          <w:lang w:val="uk-UA"/>
        </w:rPr>
        <w:t>centr_dute@ukr.net.</w:t>
      </w:r>
    </w:p>
    <w:p w:rsidR="00D631D5" w:rsidRPr="00072050" w:rsidRDefault="00D631D5" w:rsidP="000D585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ab/>
        <w:t>Телефони для довідок: 64-31-17, 64-31-81.</w:t>
      </w:r>
    </w:p>
    <w:p w:rsidR="00D631D5" w:rsidRPr="00991B45" w:rsidRDefault="00D631D5" w:rsidP="00873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B45">
        <w:rPr>
          <w:rFonts w:ascii="Times New Roman" w:hAnsi="Times New Roman"/>
          <w:b/>
          <w:sz w:val="28"/>
          <w:szCs w:val="28"/>
          <w:lang w:val="uk-UA"/>
        </w:rPr>
        <w:t>7. Вимоги до оформлення робіт</w:t>
      </w:r>
    </w:p>
    <w:p w:rsidR="00D631D5" w:rsidRPr="00072050" w:rsidRDefault="00D631D5" w:rsidP="00DB12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Матеріали пошуково-дослідницької роботи оформлюються українською мовою (визначається Конституцією України, Законом України «Про засади державної мовної політики»).</w:t>
      </w:r>
    </w:p>
    <w:p w:rsidR="00D631D5" w:rsidRPr="00072050" w:rsidRDefault="00D631D5" w:rsidP="00632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Пошуково-дослідницькі роботи подаються у паперовому вигляді та на електронних носіях (документ Micrоsoft Word, шрифт Times New Roman – </w:t>
      </w:r>
      <w:smartTag w:uri="urn:schemas-microsoft-com:office:smarttags" w:element="metricconverter">
        <w:smartTagPr>
          <w:attr w:name="ProductID" w:val="14 pt"/>
        </w:smartTagPr>
        <w:r w:rsidRPr="00072050">
          <w:rPr>
            <w:rFonts w:ascii="Times New Roman" w:hAnsi="Times New Roman"/>
            <w:sz w:val="28"/>
            <w:szCs w:val="28"/>
            <w:lang w:val="uk-UA"/>
          </w:rPr>
          <w:t>14 pt</w:t>
        </w:r>
      </w:smartTag>
      <w:r w:rsidRPr="00072050">
        <w:rPr>
          <w:rFonts w:ascii="Times New Roman" w:hAnsi="Times New Roman"/>
          <w:sz w:val="28"/>
          <w:szCs w:val="28"/>
          <w:lang w:val="uk-UA"/>
        </w:rPr>
        <w:t xml:space="preserve">, міжрядковий інтервал – 1,5 у форматі RTF) </w:t>
      </w:r>
      <w:r w:rsidRPr="00767F59">
        <w:rPr>
          <w:rFonts w:ascii="Times New Roman" w:hAnsi="Times New Roman"/>
          <w:i/>
          <w:sz w:val="28"/>
          <w:szCs w:val="28"/>
          <w:lang w:val="uk-UA"/>
        </w:rPr>
        <w:t>обсягом одна сторінка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(на кожну з досліджуваних особистостей), яка включає в себе:</w:t>
      </w:r>
    </w:p>
    <w:p w:rsidR="00D631D5" w:rsidRPr="00072050" w:rsidRDefault="00D631D5" w:rsidP="003D3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біографічну довідку героя (дата і місце народження, дитячі та студентські роки, трудова діяльність, громадська робота, тощо);</w:t>
      </w:r>
    </w:p>
    <w:p w:rsidR="00D631D5" w:rsidRPr="00072050" w:rsidRDefault="00D631D5" w:rsidP="003D3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обставини, місце та час загибелі героя;</w:t>
      </w:r>
    </w:p>
    <w:p w:rsidR="00D631D5" w:rsidRPr="00072050" w:rsidRDefault="00D631D5" w:rsidP="0066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нагороди;</w:t>
      </w:r>
    </w:p>
    <w:p w:rsidR="00D631D5" w:rsidRPr="00072050" w:rsidRDefault="00D631D5" w:rsidP="00661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список використаних джерел.</w:t>
      </w:r>
    </w:p>
    <w:p w:rsidR="00D631D5" w:rsidRPr="00072050" w:rsidRDefault="00D631D5" w:rsidP="008367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367BE">
        <w:rPr>
          <w:rFonts w:ascii="Times New Roman" w:hAnsi="Times New Roman"/>
          <w:i/>
          <w:sz w:val="28"/>
          <w:szCs w:val="28"/>
          <w:lang w:val="uk-UA"/>
        </w:rPr>
        <w:t>другій сторінці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зазначаються: </w:t>
      </w:r>
    </w:p>
    <w:p w:rsidR="00D631D5" w:rsidRPr="00072050" w:rsidRDefault="00D631D5" w:rsidP="007E4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дані про автора пошуково-дослідницької роботи, або колектив (пошукова група, гурток, творче об’єднання);</w:t>
      </w:r>
    </w:p>
    <w:p w:rsidR="00D631D5" w:rsidRPr="00072050" w:rsidRDefault="00D631D5" w:rsidP="00A21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прізвище, ім’я, по батькові керівника або керівників пошукової групи, місце роботи, номери телефонів;</w:t>
      </w:r>
    </w:p>
    <w:p w:rsidR="00D631D5" w:rsidRPr="00072050" w:rsidRDefault="00D631D5" w:rsidP="00AC7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клас, гурток;</w:t>
      </w:r>
    </w:p>
    <w:p w:rsidR="00D631D5" w:rsidRPr="00072050" w:rsidRDefault="00D631D5" w:rsidP="006F7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навчальний (загальноосвітній, позашкільний) заклад;</w:t>
      </w:r>
    </w:p>
    <w:p w:rsidR="00D631D5" w:rsidRPr="00072050" w:rsidRDefault="00D631D5" w:rsidP="00CA2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>село (місто);</w:t>
      </w:r>
    </w:p>
    <w:p w:rsidR="00D631D5" w:rsidRPr="00072050" w:rsidRDefault="00D631D5" w:rsidP="002A2B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район, об’єднана територіальна громада. </w:t>
      </w:r>
    </w:p>
    <w:p w:rsidR="00D631D5" w:rsidRPr="00072050" w:rsidRDefault="00D631D5" w:rsidP="00080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80615">
        <w:rPr>
          <w:rFonts w:ascii="Times New Roman" w:hAnsi="Times New Roman"/>
          <w:i/>
          <w:sz w:val="28"/>
          <w:szCs w:val="28"/>
          <w:lang w:val="uk-UA"/>
        </w:rPr>
        <w:t>додатку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до роботи (</w:t>
      </w:r>
      <w:r w:rsidRPr="00080615">
        <w:rPr>
          <w:rFonts w:ascii="Times New Roman" w:hAnsi="Times New Roman"/>
          <w:i/>
          <w:sz w:val="28"/>
          <w:szCs w:val="28"/>
          <w:lang w:val="uk-UA"/>
        </w:rPr>
        <w:t>обсягом до 3 сторінок</w:t>
      </w:r>
      <w:r w:rsidRPr="00072050">
        <w:rPr>
          <w:rFonts w:ascii="Times New Roman" w:hAnsi="Times New Roman"/>
          <w:sz w:val="28"/>
          <w:szCs w:val="28"/>
          <w:lang w:val="uk-UA"/>
        </w:rPr>
        <w:t>) можуть бути подані фото (до 5 штук), фотокопії документів, публікації, спогади рідних, друзів, побратимів, творчий доробок героя (поезія, проза та інше).</w:t>
      </w:r>
    </w:p>
    <w:p w:rsidR="00D631D5" w:rsidRPr="00BE488B" w:rsidRDefault="00D631D5" w:rsidP="0068445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84455">
        <w:rPr>
          <w:rFonts w:ascii="Times New Roman" w:hAnsi="Times New Roman"/>
          <w:i/>
          <w:sz w:val="28"/>
          <w:szCs w:val="28"/>
          <w:lang w:val="uk-UA"/>
        </w:rPr>
        <w:t>Загальний обсяг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 наданих </w:t>
      </w:r>
      <w:r w:rsidRPr="00FC3B30">
        <w:rPr>
          <w:rFonts w:ascii="Times New Roman" w:hAnsi="Times New Roman"/>
          <w:i/>
          <w:sz w:val="28"/>
          <w:szCs w:val="28"/>
          <w:lang w:val="uk-UA"/>
        </w:rPr>
        <w:t xml:space="preserve">матеріалів </w:t>
      </w:r>
      <w:r w:rsidRPr="00072050">
        <w:rPr>
          <w:rFonts w:ascii="Times New Roman" w:hAnsi="Times New Roman"/>
          <w:sz w:val="28"/>
          <w:szCs w:val="28"/>
          <w:lang w:val="uk-UA"/>
        </w:rPr>
        <w:t xml:space="preserve">(разом з додатком) </w:t>
      </w:r>
      <w:r w:rsidRPr="00BE488B">
        <w:rPr>
          <w:rFonts w:ascii="Times New Roman" w:hAnsi="Times New Roman"/>
          <w:i/>
          <w:sz w:val="28"/>
          <w:szCs w:val="28"/>
          <w:lang w:val="uk-UA"/>
        </w:rPr>
        <w:t>не більше 5 сторінок.</w:t>
      </w:r>
    </w:p>
    <w:p w:rsidR="00D631D5" w:rsidRPr="00072050" w:rsidRDefault="00D631D5" w:rsidP="00873C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1D5" w:rsidRPr="00607A5F" w:rsidRDefault="00D631D5" w:rsidP="00AB029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7A5F">
        <w:rPr>
          <w:rFonts w:ascii="Times New Roman" w:hAnsi="Times New Roman"/>
          <w:b/>
          <w:sz w:val="28"/>
          <w:szCs w:val="28"/>
          <w:lang w:val="uk-UA"/>
        </w:rPr>
        <w:t>Звертаємо увагу на те, що матеріали потрібно надавати відредагованими (без помилок)!</w:t>
      </w:r>
      <w:bookmarkStart w:id="0" w:name="_GoBack"/>
      <w:bookmarkEnd w:id="0"/>
    </w:p>
    <w:p w:rsidR="00D631D5" w:rsidRDefault="00D631D5" w:rsidP="00607A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1D5" w:rsidRDefault="00D631D5" w:rsidP="00607A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1D5" w:rsidRPr="00607A5F" w:rsidRDefault="00D631D5" w:rsidP="00607A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7A5F">
        <w:rPr>
          <w:rFonts w:ascii="Times New Roman" w:hAnsi="Times New Roman"/>
          <w:b/>
          <w:sz w:val="28"/>
          <w:szCs w:val="28"/>
          <w:lang w:val="uk-UA"/>
        </w:rPr>
        <w:t>8. Фінансування</w:t>
      </w:r>
    </w:p>
    <w:p w:rsidR="00D631D5" w:rsidRPr="00072050" w:rsidRDefault="00D631D5" w:rsidP="00921C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72050">
        <w:rPr>
          <w:rFonts w:ascii="Times New Roman" w:hAnsi="Times New Roman"/>
          <w:sz w:val="28"/>
          <w:szCs w:val="28"/>
          <w:lang w:val="uk-UA"/>
        </w:rPr>
        <w:t>Витрати на організацію та проведення Експедиції здійснюються за рахунок коштів не заборонених чинним законодавством України.</w:t>
      </w:r>
    </w:p>
    <w:sectPr w:rsidR="00D631D5" w:rsidRPr="00072050" w:rsidSect="00D84CE5">
      <w:pgSz w:w="12242" w:h="15842" w:code="1"/>
      <w:pgMar w:top="1134" w:right="567" w:bottom="851" w:left="1701" w:header="709" w:footer="709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45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921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608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C80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F27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F01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4A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7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16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0741"/>
    <w:multiLevelType w:val="hybridMultilevel"/>
    <w:tmpl w:val="BF9AFEE6"/>
    <w:lvl w:ilvl="0" w:tplc="FB26917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7E03F2F"/>
    <w:multiLevelType w:val="hybridMultilevel"/>
    <w:tmpl w:val="04F4553C"/>
    <w:lvl w:ilvl="0" w:tplc="48E043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186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F63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38E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24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C48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FA1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D265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788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DB46103"/>
    <w:multiLevelType w:val="multilevel"/>
    <w:tmpl w:val="DC343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386118B0"/>
    <w:multiLevelType w:val="multilevel"/>
    <w:tmpl w:val="111A8C40"/>
    <w:lvl w:ilvl="0">
      <w:start w:val="1"/>
      <w:numFmt w:val="decimal"/>
      <w:lvlText w:val="%1."/>
      <w:lvlJc w:val="left"/>
      <w:pPr>
        <w:ind w:left="148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14">
    <w:nsid w:val="445C3861"/>
    <w:multiLevelType w:val="hybridMultilevel"/>
    <w:tmpl w:val="7E9E0B6C"/>
    <w:lvl w:ilvl="0" w:tplc="5074F8E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3A937D2"/>
    <w:multiLevelType w:val="hybridMultilevel"/>
    <w:tmpl w:val="4D089DA8"/>
    <w:lvl w:ilvl="0" w:tplc="119E4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1191"/>
    <w:multiLevelType w:val="hybridMultilevel"/>
    <w:tmpl w:val="E13E8C64"/>
    <w:lvl w:ilvl="0" w:tplc="2EA021C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D9F7A02"/>
    <w:multiLevelType w:val="multilevel"/>
    <w:tmpl w:val="CB5042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37B"/>
    <w:rsid w:val="00000E79"/>
    <w:rsid w:val="0002046F"/>
    <w:rsid w:val="0002562E"/>
    <w:rsid w:val="000316F6"/>
    <w:rsid w:val="0003404F"/>
    <w:rsid w:val="0004153A"/>
    <w:rsid w:val="000638BB"/>
    <w:rsid w:val="0007130D"/>
    <w:rsid w:val="00072050"/>
    <w:rsid w:val="00072BDA"/>
    <w:rsid w:val="00075E8F"/>
    <w:rsid w:val="00080615"/>
    <w:rsid w:val="000821AD"/>
    <w:rsid w:val="00084790"/>
    <w:rsid w:val="000859FF"/>
    <w:rsid w:val="00096B7C"/>
    <w:rsid w:val="000A2F75"/>
    <w:rsid w:val="000A5A59"/>
    <w:rsid w:val="000B5649"/>
    <w:rsid w:val="000B728E"/>
    <w:rsid w:val="000C2885"/>
    <w:rsid w:val="000D585D"/>
    <w:rsid w:val="000E46B6"/>
    <w:rsid w:val="000F1196"/>
    <w:rsid w:val="000F43A9"/>
    <w:rsid w:val="00103CAE"/>
    <w:rsid w:val="001236F2"/>
    <w:rsid w:val="001243F5"/>
    <w:rsid w:val="001257E3"/>
    <w:rsid w:val="001362B4"/>
    <w:rsid w:val="00136C61"/>
    <w:rsid w:val="00142F17"/>
    <w:rsid w:val="0014437B"/>
    <w:rsid w:val="00146C72"/>
    <w:rsid w:val="001568F7"/>
    <w:rsid w:val="00164018"/>
    <w:rsid w:val="001725C4"/>
    <w:rsid w:val="00172F7D"/>
    <w:rsid w:val="00174A6E"/>
    <w:rsid w:val="00174B17"/>
    <w:rsid w:val="00177F52"/>
    <w:rsid w:val="00186BF0"/>
    <w:rsid w:val="00191343"/>
    <w:rsid w:val="00193FAE"/>
    <w:rsid w:val="001C5F6A"/>
    <w:rsid w:val="001D0E4B"/>
    <w:rsid w:val="001D13FD"/>
    <w:rsid w:val="001D7585"/>
    <w:rsid w:val="001E7BA8"/>
    <w:rsid w:val="001F0827"/>
    <w:rsid w:val="001F096C"/>
    <w:rsid w:val="00217540"/>
    <w:rsid w:val="0021774F"/>
    <w:rsid w:val="002257D9"/>
    <w:rsid w:val="002272F1"/>
    <w:rsid w:val="0023687E"/>
    <w:rsid w:val="00237084"/>
    <w:rsid w:val="0025393A"/>
    <w:rsid w:val="00255BBF"/>
    <w:rsid w:val="00262CCA"/>
    <w:rsid w:val="002663C6"/>
    <w:rsid w:val="0027617B"/>
    <w:rsid w:val="00284214"/>
    <w:rsid w:val="002842D6"/>
    <w:rsid w:val="00286B73"/>
    <w:rsid w:val="00295C88"/>
    <w:rsid w:val="0029625F"/>
    <w:rsid w:val="002A2B03"/>
    <w:rsid w:val="002A367A"/>
    <w:rsid w:val="002A4BB9"/>
    <w:rsid w:val="002A7677"/>
    <w:rsid w:val="002B246E"/>
    <w:rsid w:val="002B4B28"/>
    <w:rsid w:val="002B7952"/>
    <w:rsid w:val="002C1D61"/>
    <w:rsid w:val="002C6526"/>
    <w:rsid w:val="002D03C2"/>
    <w:rsid w:val="002D0DC8"/>
    <w:rsid w:val="002D4177"/>
    <w:rsid w:val="002D7A69"/>
    <w:rsid w:val="0030706D"/>
    <w:rsid w:val="0031486F"/>
    <w:rsid w:val="00322E7E"/>
    <w:rsid w:val="0032345F"/>
    <w:rsid w:val="003275CF"/>
    <w:rsid w:val="00334931"/>
    <w:rsid w:val="0034595B"/>
    <w:rsid w:val="00357D87"/>
    <w:rsid w:val="00360930"/>
    <w:rsid w:val="0036435D"/>
    <w:rsid w:val="00366A95"/>
    <w:rsid w:val="00381214"/>
    <w:rsid w:val="003929F8"/>
    <w:rsid w:val="003B6F12"/>
    <w:rsid w:val="003C7E6F"/>
    <w:rsid w:val="003D38E8"/>
    <w:rsid w:val="003E1D09"/>
    <w:rsid w:val="003E761B"/>
    <w:rsid w:val="00401F0E"/>
    <w:rsid w:val="00413C6F"/>
    <w:rsid w:val="004310EE"/>
    <w:rsid w:val="00435B43"/>
    <w:rsid w:val="00435E2E"/>
    <w:rsid w:val="00443704"/>
    <w:rsid w:val="00445A1A"/>
    <w:rsid w:val="0044714C"/>
    <w:rsid w:val="00453F1D"/>
    <w:rsid w:val="0046467D"/>
    <w:rsid w:val="004648B4"/>
    <w:rsid w:val="004674B8"/>
    <w:rsid w:val="00470BC3"/>
    <w:rsid w:val="00470F39"/>
    <w:rsid w:val="004A3FF4"/>
    <w:rsid w:val="004B27DF"/>
    <w:rsid w:val="004B414C"/>
    <w:rsid w:val="004B4650"/>
    <w:rsid w:val="004B5803"/>
    <w:rsid w:val="004B5F99"/>
    <w:rsid w:val="004B7DD7"/>
    <w:rsid w:val="004C7B16"/>
    <w:rsid w:val="004D11CE"/>
    <w:rsid w:val="004D43D6"/>
    <w:rsid w:val="004E6720"/>
    <w:rsid w:val="004F6FAC"/>
    <w:rsid w:val="00503BE1"/>
    <w:rsid w:val="0051141D"/>
    <w:rsid w:val="00534A99"/>
    <w:rsid w:val="0054372A"/>
    <w:rsid w:val="00551732"/>
    <w:rsid w:val="00554E39"/>
    <w:rsid w:val="005622BC"/>
    <w:rsid w:val="00562A74"/>
    <w:rsid w:val="00564A94"/>
    <w:rsid w:val="005658D0"/>
    <w:rsid w:val="005712B3"/>
    <w:rsid w:val="00572649"/>
    <w:rsid w:val="005745B7"/>
    <w:rsid w:val="005804EF"/>
    <w:rsid w:val="00583E45"/>
    <w:rsid w:val="00585593"/>
    <w:rsid w:val="00593499"/>
    <w:rsid w:val="00596054"/>
    <w:rsid w:val="005A14C7"/>
    <w:rsid w:val="005B0DA3"/>
    <w:rsid w:val="005D167E"/>
    <w:rsid w:val="005F25B7"/>
    <w:rsid w:val="005F7801"/>
    <w:rsid w:val="00607A5F"/>
    <w:rsid w:val="00612FF5"/>
    <w:rsid w:val="0061353A"/>
    <w:rsid w:val="0062250D"/>
    <w:rsid w:val="0063239D"/>
    <w:rsid w:val="0065159D"/>
    <w:rsid w:val="00661C49"/>
    <w:rsid w:val="006702E2"/>
    <w:rsid w:val="00677668"/>
    <w:rsid w:val="00677733"/>
    <w:rsid w:val="00684455"/>
    <w:rsid w:val="00691532"/>
    <w:rsid w:val="006A11A0"/>
    <w:rsid w:val="006A22CD"/>
    <w:rsid w:val="006A7E1B"/>
    <w:rsid w:val="006C244D"/>
    <w:rsid w:val="006C7417"/>
    <w:rsid w:val="006D1328"/>
    <w:rsid w:val="006D14B6"/>
    <w:rsid w:val="006D250F"/>
    <w:rsid w:val="006D2F90"/>
    <w:rsid w:val="006E0E9F"/>
    <w:rsid w:val="006E5DF8"/>
    <w:rsid w:val="006E7BA5"/>
    <w:rsid w:val="006F77F0"/>
    <w:rsid w:val="006F7ED4"/>
    <w:rsid w:val="0070495C"/>
    <w:rsid w:val="00722674"/>
    <w:rsid w:val="00722F36"/>
    <w:rsid w:val="00734BAB"/>
    <w:rsid w:val="00741F6A"/>
    <w:rsid w:val="007561B3"/>
    <w:rsid w:val="00766CE6"/>
    <w:rsid w:val="007670C3"/>
    <w:rsid w:val="00767F59"/>
    <w:rsid w:val="00770F14"/>
    <w:rsid w:val="00775218"/>
    <w:rsid w:val="00775834"/>
    <w:rsid w:val="00784D26"/>
    <w:rsid w:val="007A4A33"/>
    <w:rsid w:val="007B1114"/>
    <w:rsid w:val="007B691F"/>
    <w:rsid w:val="007B6A7E"/>
    <w:rsid w:val="007B7A1C"/>
    <w:rsid w:val="007C2DF9"/>
    <w:rsid w:val="007C44A9"/>
    <w:rsid w:val="007C6D62"/>
    <w:rsid w:val="007D1DCC"/>
    <w:rsid w:val="007D4879"/>
    <w:rsid w:val="007E415A"/>
    <w:rsid w:val="007F0A00"/>
    <w:rsid w:val="007F78B8"/>
    <w:rsid w:val="00800871"/>
    <w:rsid w:val="00801138"/>
    <w:rsid w:val="00801A85"/>
    <w:rsid w:val="00803C98"/>
    <w:rsid w:val="00805954"/>
    <w:rsid w:val="00805EDD"/>
    <w:rsid w:val="00817D8F"/>
    <w:rsid w:val="008301CD"/>
    <w:rsid w:val="00831FFC"/>
    <w:rsid w:val="008367BE"/>
    <w:rsid w:val="00836C10"/>
    <w:rsid w:val="00844475"/>
    <w:rsid w:val="008456B5"/>
    <w:rsid w:val="008468CC"/>
    <w:rsid w:val="00850AE3"/>
    <w:rsid w:val="00861E23"/>
    <w:rsid w:val="00873C06"/>
    <w:rsid w:val="008749CA"/>
    <w:rsid w:val="00874C2E"/>
    <w:rsid w:val="00875AC3"/>
    <w:rsid w:val="008852AC"/>
    <w:rsid w:val="00886CBE"/>
    <w:rsid w:val="00893645"/>
    <w:rsid w:val="00897A34"/>
    <w:rsid w:val="008A1A92"/>
    <w:rsid w:val="008A3ADE"/>
    <w:rsid w:val="008A4CC7"/>
    <w:rsid w:val="008B241E"/>
    <w:rsid w:val="008B2DF0"/>
    <w:rsid w:val="008C0637"/>
    <w:rsid w:val="008C1215"/>
    <w:rsid w:val="008C1336"/>
    <w:rsid w:val="008C4DE8"/>
    <w:rsid w:val="008C54CC"/>
    <w:rsid w:val="008C59BD"/>
    <w:rsid w:val="008C64DA"/>
    <w:rsid w:val="008D0125"/>
    <w:rsid w:val="008D2045"/>
    <w:rsid w:val="008D479B"/>
    <w:rsid w:val="008D49F2"/>
    <w:rsid w:val="008E393F"/>
    <w:rsid w:val="008F4007"/>
    <w:rsid w:val="00906DF6"/>
    <w:rsid w:val="00921CCA"/>
    <w:rsid w:val="009245CA"/>
    <w:rsid w:val="009351FD"/>
    <w:rsid w:val="009353B5"/>
    <w:rsid w:val="009529AD"/>
    <w:rsid w:val="009606A0"/>
    <w:rsid w:val="00962848"/>
    <w:rsid w:val="00962B42"/>
    <w:rsid w:val="0096349D"/>
    <w:rsid w:val="00974AF3"/>
    <w:rsid w:val="009758CF"/>
    <w:rsid w:val="00991B45"/>
    <w:rsid w:val="00992CE3"/>
    <w:rsid w:val="00997FDE"/>
    <w:rsid w:val="009A4EDD"/>
    <w:rsid w:val="009B350B"/>
    <w:rsid w:val="009B4FB3"/>
    <w:rsid w:val="009C108F"/>
    <w:rsid w:val="009E11BD"/>
    <w:rsid w:val="009E2E5B"/>
    <w:rsid w:val="009E473F"/>
    <w:rsid w:val="009F14F7"/>
    <w:rsid w:val="00A20F84"/>
    <w:rsid w:val="00A21D4E"/>
    <w:rsid w:val="00A269FD"/>
    <w:rsid w:val="00A303CF"/>
    <w:rsid w:val="00A4685F"/>
    <w:rsid w:val="00A52915"/>
    <w:rsid w:val="00A5554A"/>
    <w:rsid w:val="00A602DF"/>
    <w:rsid w:val="00A711F5"/>
    <w:rsid w:val="00A740BE"/>
    <w:rsid w:val="00A76A9F"/>
    <w:rsid w:val="00A80E6A"/>
    <w:rsid w:val="00A80E96"/>
    <w:rsid w:val="00A82606"/>
    <w:rsid w:val="00A83563"/>
    <w:rsid w:val="00A873FB"/>
    <w:rsid w:val="00A936BE"/>
    <w:rsid w:val="00A97472"/>
    <w:rsid w:val="00AA2CA6"/>
    <w:rsid w:val="00AA6097"/>
    <w:rsid w:val="00AA71EF"/>
    <w:rsid w:val="00AA75F9"/>
    <w:rsid w:val="00AB0296"/>
    <w:rsid w:val="00AC7807"/>
    <w:rsid w:val="00AC7E43"/>
    <w:rsid w:val="00AD030B"/>
    <w:rsid w:val="00AE1888"/>
    <w:rsid w:val="00AE1D75"/>
    <w:rsid w:val="00AE52E6"/>
    <w:rsid w:val="00AF3CE7"/>
    <w:rsid w:val="00B02A75"/>
    <w:rsid w:val="00B10C3F"/>
    <w:rsid w:val="00B11F83"/>
    <w:rsid w:val="00B167FB"/>
    <w:rsid w:val="00B46283"/>
    <w:rsid w:val="00B47778"/>
    <w:rsid w:val="00B51651"/>
    <w:rsid w:val="00B526CE"/>
    <w:rsid w:val="00B55E63"/>
    <w:rsid w:val="00B64516"/>
    <w:rsid w:val="00B70F8B"/>
    <w:rsid w:val="00B81422"/>
    <w:rsid w:val="00B8541D"/>
    <w:rsid w:val="00B8716C"/>
    <w:rsid w:val="00B90C6A"/>
    <w:rsid w:val="00B91D18"/>
    <w:rsid w:val="00B92569"/>
    <w:rsid w:val="00B955F9"/>
    <w:rsid w:val="00BA58C6"/>
    <w:rsid w:val="00BA7029"/>
    <w:rsid w:val="00BB32E1"/>
    <w:rsid w:val="00BC244A"/>
    <w:rsid w:val="00BC3C07"/>
    <w:rsid w:val="00BC5A79"/>
    <w:rsid w:val="00BD286E"/>
    <w:rsid w:val="00BE488B"/>
    <w:rsid w:val="00BE763E"/>
    <w:rsid w:val="00BF64FF"/>
    <w:rsid w:val="00BF6E10"/>
    <w:rsid w:val="00C04DD5"/>
    <w:rsid w:val="00C20337"/>
    <w:rsid w:val="00C23A58"/>
    <w:rsid w:val="00C24679"/>
    <w:rsid w:val="00C24E1C"/>
    <w:rsid w:val="00C434FF"/>
    <w:rsid w:val="00C45CF6"/>
    <w:rsid w:val="00C4652B"/>
    <w:rsid w:val="00C53711"/>
    <w:rsid w:val="00C7301B"/>
    <w:rsid w:val="00C730BF"/>
    <w:rsid w:val="00C73171"/>
    <w:rsid w:val="00C73AB8"/>
    <w:rsid w:val="00C7490D"/>
    <w:rsid w:val="00C74F94"/>
    <w:rsid w:val="00C754E9"/>
    <w:rsid w:val="00C773D3"/>
    <w:rsid w:val="00C851EA"/>
    <w:rsid w:val="00CA0812"/>
    <w:rsid w:val="00CA1156"/>
    <w:rsid w:val="00CA237B"/>
    <w:rsid w:val="00CA395F"/>
    <w:rsid w:val="00CA3C9C"/>
    <w:rsid w:val="00CA50B3"/>
    <w:rsid w:val="00CA700D"/>
    <w:rsid w:val="00CB44AE"/>
    <w:rsid w:val="00CB4A24"/>
    <w:rsid w:val="00CC1664"/>
    <w:rsid w:val="00CD319D"/>
    <w:rsid w:val="00CD4698"/>
    <w:rsid w:val="00CD7041"/>
    <w:rsid w:val="00CE1AEF"/>
    <w:rsid w:val="00D0269B"/>
    <w:rsid w:val="00D0785B"/>
    <w:rsid w:val="00D12A19"/>
    <w:rsid w:val="00D15798"/>
    <w:rsid w:val="00D27005"/>
    <w:rsid w:val="00D336F7"/>
    <w:rsid w:val="00D35440"/>
    <w:rsid w:val="00D40278"/>
    <w:rsid w:val="00D408BF"/>
    <w:rsid w:val="00D4488B"/>
    <w:rsid w:val="00D44DE8"/>
    <w:rsid w:val="00D469DC"/>
    <w:rsid w:val="00D469E7"/>
    <w:rsid w:val="00D4734D"/>
    <w:rsid w:val="00D476E1"/>
    <w:rsid w:val="00D51FF9"/>
    <w:rsid w:val="00D631D5"/>
    <w:rsid w:val="00D71FDE"/>
    <w:rsid w:val="00D77C26"/>
    <w:rsid w:val="00D84CE5"/>
    <w:rsid w:val="00D941AB"/>
    <w:rsid w:val="00D94C44"/>
    <w:rsid w:val="00DA0FE0"/>
    <w:rsid w:val="00DA5185"/>
    <w:rsid w:val="00DB124E"/>
    <w:rsid w:val="00DB7246"/>
    <w:rsid w:val="00DB785F"/>
    <w:rsid w:val="00DC17DF"/>
    <w:rsid w:val="00DC26AC"/>
    <w:rsid w:val="00DD540E"/>
    <w:rsid w:val="00DE17AF"/>
    <w:rsid w:val="00DE535F"/>
    <w:rsid w:val="00DE7740"/>
    <w:rsid w:val="00DF2798"/>
    <w:rsid w:val="00DF3BC6"/>
    <w:rsid w:val="00DF6118"/>
    <w:rsid w:val="00E00014"/>
    <w:rsid w:val="00E10C6B"/>
    <w:rsid w:val="00E17AF1"/>
    <w:rsid w:val="00E636DF"/>
    <w:rsid w:val="00E65DF1"/>
    <w:rsid w:val="00E7021B"/>
    <w:rsid w:val="00E70A24"/>
    <w:rsid w:val="00E72BDE"/>
    <w:rsid w:val="00E75D1B"/>
    <w:rsid w:val="00E809E8"/>
    <w:rsid w:val="00E833FA"/>
    <w:rsid w:val="00E86ED0"/>
    <w:rsid w:val="00E94F86"/>
    <w:rsid w:val="00EA5C96"/>
    <w:rsid w:val="00EA7FE1"/>
    <w:rsid w:val="00EB5800"/>
    <w:rsid w:val="00EB5E62"/>
    <w:rsid w:val="00EC3B70"/>
    <w:rsid w:val="00EC7870"/>
    <w:rsid w:val="00ED23C0"/>
    <w:rsid w:val="00ED2835"/>
    <w:rsid w:val="00ED3ED9"/>
    <w:rsid w:val="00EF1C7A"/>
    <w:rsid w:val="00EF3DD0"/>
    <w:rsid w:val="00EF4849"/>
    <w:rsid w:val="00EF7786"/>
    <w:rsid w:val="00F06DC3"/>
    <w:rsid w:val="00F07EA2"/>
    <w:rsid w:val="00F111F5"/>
    <w:rsid w:val="00F320DD"/>
    <w:rsid w:val="00F34E89"/>
    <w:rsid w:val="00F36C32"/>
    <w:rsid w:val="00F37260"/>
    <w:rsid w:val="00F46170"/>
    <w:rsid w:val="00F46DD3"/>
    <w:rsid w:val="00F500BF"/>
    <w:rsid w:val="00F572EC"/>
    <w:rsid w:val="00F62F29"/>
    <w:rsid w:val="00F722DF"/>
    <w:rsid w:val="00F73017"/>
    <w:rsid w:val="00F74943"/>
    <w:rsid w:val="00F85067"/>
    <w:rsid w:val="00F8645F"/>
    <w:rsid w:val="00F944F8"/>
    <w:rsid w:val="00FB0E1D"/>
    <w:rsid w:val="00FB577D"/>
    <w:rsid w:val="00FC1AD5"/>
    <w:rsid w:val="00FC3B30"/>
    <w:rsid w:val="00FD2173"/>
    <w:rsid w:val="00FE5890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F7"/>
    <w:pPr>
      <w:spacing w:after="200" w:line="276" w:lineRule="auto"/>
    </w:pPr>
    <w:rPr>
      <w:rFonts w:ascii="Calibri" w:eastAsia="Times New Roman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1568F7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68F7"/>
    <w:rPr>
      <w:rFonts w:eastAsia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1568F7"/>
    <w:pPr>
      <w:ind w:left="720"/>
      <w:contextualSpacing/>
    </w:pPr>
  </w:style>
  <w:style w:type="table" w:styleId="TableGrid">
    <w:name w:val="Table Grid"/>
    <w:basedOn w:val="TableNormal"/>
    <w:uiPriority w:val="99"/>
    <w:rsid w:val="001568F7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8F7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886CBE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2A74"/>
    <w:rPr>
      <w:rFonts w:ascii="Calibri" w:hAnsi="Calibri" w:cs="Times New Roman"/>
      <w:lang w:val="ru-RU" w:eastAsia="ru-RU"/>
    </w:rPr>
  </w:style>
  <w:style w:type="character" w:customStyle="1" w:styleId="BodyTextIndentChar1">
    <w:name w:val="Body Text Indent Char1"/>
    <w:link w:val="BodyTextIndent"/>
    <w:uiPriority w:val="99"/>
    <w:locked/>
    <w:rsid w:val="00886CBE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10</Pages>
  <Words>9535</Words>
  <Characters>5435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truxan</cp:lastModifiedBy>
  <cp:revision>258</cp:revision>
  <cp:lastPrinted>2016-04-07T09:38:00Z</cp:lastPrinted>
  <dcterms:created xsi:type="dcterms:W3CDTF">2016-03-22T06:26:00Z</dcterms:created>
  <dcterms:modified xsi:type="dcterms:W3CDTF">2016-04-07T09:41:00Z</dcterms:modified>
</cp:coreProperties>
</file>