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B1" w:rsidRDefault="00492CB1" w:rsidP="002A3DE2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E278F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" style="width:33.75pt;height:45pt;visibility:visible">
            <v:imagedata r:id="rId5" o:title=""/>
          </v:shape>
        </w:pict>
      </w:r>
    </w:p>
    <w:p w:rsidR="00492CB1" w:rsidRDefault="00492CB1" w:rsidP="002A3DE2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92CB1" w:rsidRDefault="00492CB1" w:rsidP="002A3DE2">
      <w:pPr>
        <w:spacing w:before="120" w:after="120"/>
        <w:jc w:val="center"/>
        <w:rPr>
          <w:color w:val="000000"/>
          <w:spacing w:val="20"/>
          <w:sz w:val="28"/>
          <w:szCs w:val="28"/>
          <w:lang w:val="uk-UA"/>
        </w:rPr>
      </w:pPr>
      <w:r>
        <w:rPr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92CB1" w:rsidRDefault="00492CB1" w:rsidP="002A3DE2">
      <w:pPr>
        <w:spacing w:before="120" w:after="120"/>
        <w:jc w:val="center"/>
        <w:rPr>
          <w:b/>
          <w:bCs/>
          <w:spacing w:val="20"/>
          <w:sz w:val="28"/>
          <w:szCs w:val="28"/>
          <w:lang w:val="uk-UA"/>
        </w:rPr>
      </w:pPr>
      <w:r>
        <w:rPr>
          <w:b/>
          <w:bCs/>
          <w:spacing w:val="20"/>
          <w:sz w:val="28"/>
          <w:szCs w:val="28"/>
          <w:lang w:val="uk-UA"/>
        </w:rPr>
        <w:t xml:space="preserve">УПРАВЛІННЯ ОСВІТИ І НАУКИ </w:t>
      </w:r>
    </w:p>
    <w:p w:rsidR="00492CB1" w:rsidRDefault="00492CB1" w:rsidP="002A3DE2">
      <w:pPr>
        <w:spacing w:before="120" w:after="120"/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>
        <w:rPr>
          <w:b/>
          <w:bCs/>
          <w:caps/>
          <w:color w:val="000000"/>
          <w:spacing w:val="100"/>
          <w:sz w:val="32"/>
          <w:szCs w:val="32"/>
          <w:lang w:val="uk-UA"/>
        </w:rPr>
        <w:t>наказ</w:t>
      </w:r>
    </w:p>
    <w:p w:rsidR="00492CB1" w:rsidRDefault="00492CB1" w:rsidP="002A3DE2">
      <w:pPr>
        <w:jc w:val="center"/>
        <w:rPr>
          <w:b/>
          <w:bCs/>
          <w:caps/>
          <w:color w:val="000000"/>
          <w:spacing w:val="100"/>
          <w:sz w:val="10"/>
          <w:szCs w:val="10"/>
          <w:lang w:val="uk-UA"/>
        </w:rPr>
      </w:pPr>
    </w:p>
    <w:tbl>
      <w:tblPr>
        <w:tblW w:w="943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55"/>
        <w:gridCol w:w="1841"/>
        <w:gridCol w:w="4364"/>
        <w:gridCol w:w="1275"/>
      </w:tblGrid>
      <w:tr w:rsidR="00492CB1" w:rsidRPr="002A3DE2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B1" w:rsidRPr="002A3DE2" w:rsidRDefault="00492CB1">
            <w:pPr>
              <w:framePr w:w="9746" w:hSpace="170" w:wrap="auto" w:vAnchor="text" w:hAnchor="page" w:x="1510" w:y="91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21 жовтня</w:t>
            </w:r>
          </w:p>
        </w:tc>
        <w:tc>
          <w:tcPr>
            <w:tcW w:w="1842" w:type="dxa"/>
          </w:tcPr>
          <w:p w:rsidR="00492CB1" w:rsidRPr="002A3DE2" w:rsidRDefault="00492CB1">
            <w:pPr>
              <w:framePr w:w="9746" w:hSpace="170" w:wrap="auto" w:vAnchor="text" w:hAnchor="page" w:x="1510" w:y="91"/>
              <w:rPr>
                <w:sz w:val="28"/>
                <w:szCs w:val="28"/>
                <w:lang w:val="uk-UA"/>
              </w:rPr>
            </w:pPr>
            <w:r w:rsidRPr="002A3DE2">
              <w:rPr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366" w:type="dxa"/>
            <w:vAlign w:val="bottom"/>
          </w:tcPr>
          <w:p w:rsidR="00492CB1" w:rsidRPr="002A3DE2" w:rsidRDefault="00492CB1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A3DE2">
              <w:rPr>
                <w:color w:val="000000"/>
                <w:sz w:val="28"/>
                <w:szCs w:val="28"/>
                <w:lang w:val="uk-UA"/>
              </w:rPr>
              <w:t xml:space="preserve">  м. Чернігів</w:t>
            </w:r>
            <w:r w:rsidRPr="002A3DE2">
              <w:rPr>
                <w:color w:val="000000"/>
                <w:sz w:val="28"/>
                <w:szCs w:val="28"/>
                <w:lang w:val="uk-UA"/>
              </w:rPr>
              <w:tab/>
            </w:r>
            <w:r w:rsidRPr="002A3DE2">
              <w:rPr>
                <w:color w:val="000000"/>
                <w:sz w:val="28"/>
                <w:szCs w:val="28"/>
                <w:lang w:val="uk-UA"/>
              </w:rPr>
              <w:tab/>
            </w:r>
            <w:r w:rsidRPr="002A3DE2">
              <w:rPr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CB1" w:rsidRPr="002A3DE2" w:rsidRDefault="00492CB1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387</w:t>
            </w:r>
          </w:p>
        </w:tc>
      </w:tr>
    </w:tbl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Про проведення ІІ етапу V</w:t>
      </w:r>
      <w:r w:rsidRPr="002A3DE2">
        <w:rPr>
          <w:sz w:val="28"/>
          <w:szCs w:val="28"/>
          <w:lang w:val="en-US"/>
        </w:rPr>
        <w:t>I</w:t>
      </w:r>
      <w:r w:rsidRPr="002A3DE2">
        <w:rPr>
          <w:sz w:val="28"/>
          <w:szCs w:val="28"/>
          <w:lang w:val="uk-UA"/>
        </w:rPr>
        <w:t xml:space="preserve">І Міжнародного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мовно-літературного конкурсу учнівської та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студентської молоді імені Тараса Шевченка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у 2016-2017 навчальному році серед учнів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загальноосвітніх навчальних закладів</w:t>
      </w:r>
    </w:p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На виконання Указу Президента України від 30.10.2010 № 928 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</w:t>
      </w:r>
      <w:r>
        <w:rPr>
          <w:sz w:val="28"/>
          <w:szCs w:val="28"/>
          <w:lang w:val="uk-UA"/>
        </w:rPr>
        <w:t xml:space="preserve">                     </w:t>
      </w:r>
      <w:r w:rsidRPr="002A3DE2">
        <w:rPr>
          <w:sz w:val="28"/>
          <w:szCs w:val="28"/>
          <w:lang w:val="uk-UA"/>
        </w:rPr>
        <w:t>1 червня 2011 року № 571, листа Міністерства освіти і науки України від 14.09.2016 № 1/9-491 «Про проведення V</w:t>
      </w:r>
      <w:r w:rsidRPr="002A3DE2">
        <w:rPr>
          <w:sz w:val="28"/>
          <w:szCs w:val="28"/>
          <w:lang w:val="en-US"/>
        </w:rPr>
        <w:t>I</w:t>
      </w:r>
      <w:r w:rsidRPr="002A3DE2">
        <w:rPr>
          <w:sz w:val="28"/>
          <w:szCs w:val="28"/>
          <w:lang w:val="uk-UA"/>
        </w:rPr>
        <w:t>І Міжнародного мовно-літературного конкурсу учнівської та студентської молоді імені Тараса Шевченка» та</w:t>
      </w:r>
      <w:r w:rsidRPr="002A3DE2">
        <w:rPr>
          <w:b/>
          <w:bCs/>
          <w:sz w:val="28"/>
          <w:szCs w:val="28"/>
          <w:lang w:val="uk-UA"/>
        </w:rPr>
        <w:t xml:space="preserve"> </w:t>
      </w:r>
      <w:r w:rsidRPr="002A3DE2">
        <w:rPr>
          <w:sz w:val="28"/>
          <w:szCs w:val="28"/>
          <w:lang w:val="uk-UA"/>
        </w:rPr>
        <w:t xml:space="preserve">з метою виявлення творчо обдарованої молоді, розвитку її потенціалу, виховання в молодого покоління почуття гордості за свій народ, любові до рідного краю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НАКАЗУЮ:</w:t>
      </w:r>
    </w:p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1. Начальникам відділів освіти районних державних адміністрацій,</w:t>
      </w:r>
      <w:r>
        <w:rPr>
          <w:sz w:val="28"/>
          <w:szCs w:val="28"/>
          <w:lang w:val="uk-UA"/>
        </w:rPr>
        <w:t xml:space="preserve"> органів місцевого самоврядування,</w:t>
      </w:r>
      <w:r w:rsidRPr="002A3DE2">
        <w:rPr>
          <w:sz w:val="28"/>
          <w:szCs w:val="28"/>
          <w:lang w:val="uk-UA"/>
        </w:rPr>
        <w:t xml:space="preserve"> управлінь освіти міських рад, керівникам закладів освіти обласного підпорядкування:</w:t>
      </w:r>
    </w:p>
    <w:p w:rsidR="00492CB1" w:rsidRPr="002A3DE2" w:rsidRDefault="00492CB1" w:rsidP="002A3DE2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 Провести другий</w:t>
      </w:r>
      <w:r w:rsidRPr="002A3DE2">
        <w:rPr>
          <w:sz w:val="28"/>
          <w:szCs w:val="28"/>
          <w:lang w:val="uk-UA"/>
        </w:rPr>
        <w:t xml:space="preserve"> етап V</w:t>
      </w:r>
      <w:r w:rsidRPr="002A3DE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</w:t>
      </w:r>
      <w:r w:rsidRPr="002A3DE2">
        <w:rPr>
          <w:sz w:val="28"/>
          <w:szCs w:val="28"/>
          <w:lang w:val="uk-UA"/>
        </w:rPr>
        <w:t xml:space="preserve"> Міжнародного мовно-літературного конкурсу учнівської та студентської молоді імені Тараса Шевченка </w:t>
      </w:r>
      <w:r>
        <w:rPr>
          <w:sz w:val="28"/>
          <w:szCs w:val="28"/>
          <w:lang w:val="uk-UA"/>
        </w:rPr>
        <w:t xml:space="preserve">                        </w:t>
      </w:r>
      <w:r w:rsidRPr="002A3DE2">
        <w:rPr>
          <w:sz w:val="28"/>
          <w:szCs w:val="28"/>
          <w:lang w:val="uk-UA"/>
        </w:rPr>
        <w:t>(далі – Конкурс) серед учнів</w:t>
      </w:r>
      <w:r>
        <w:rPr>
          <w:sz w:val="28"/>
          <w:szCs w:val="28"/>
          <w:lang w:val="uk-UA"/>
        </w:rPr>
        <w:t xml:space="preserve"> </w:t>
      </w:r>
      <w:r w:rsidRPr="002A3DE2">
        <w:rPr>
          <w:sz w:val="28"/>
          <w:szCs w:val="28"/>
          <w:lang w:val="uk-UA"/>
        </w:rPr>
        <w:t>5-11 класів загальноосвітніх навча</w:t>
      </w:r>
      <w:r>
        <w:rPr>
          <w:sz w:val="28"/>
          <w:szCs w:val="28"/>
          <w:lang w:val="uk-UA"/>
        </w:rPr>
        <w:t>льних закладів 13 листопада 2016</w:t>
      </w:r>
      <w:r w:rsidRPr="002A3DE2">
        <w:rPr>
          <w:sz w:val="28"/>
          <w:szCs w:val="28"/>
          <w:lang w:val="uk-UA"/>
        </w:rPr>
        <w:t> року за завданнями обласного інституту післядипломної педагогічної освіти</w:t>
      </w:r>
      <w:r>
        <w:rPr>
          <w:sz w:val="28"/>
          <w:szCs w:val="28"/>
          <w:lang w:val="uk-UA"/>
        </w:rPr>
        <w:t xml:space="preserve"> </w:t>
      </w:r>
      <w:r w:rsidRPr="002A3DE2">
        <w:rPr>
          <w:sz w:val="28"/>
          <w:szCs w:val="28"/>
          <w:lang w:val="uk-UA"/>
        </w:rPr>
        <w:t>імені К.Д. Ушинського.</w:t>
      </w:r>
    </w:p>
    <w:p w:rsidR="00492CB1" w:rsidRPr="002A3DE2" w:rsidRDefault="00492CB1" w:rsidP="002A3DE2">
      <w:pPr>
        <w:tabs>
          <w:tab w:val="left" w:pos="1080"/>
          <w:tab w:val="num" w:pos="1260"/>
          <w:tab w:val="num" w:pos="1430"/>
        </w:tabs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1.2 Затвердити склад журі, організаційних комітетів ІІ етапу Конкурсу. </w:t>
      </w:r>
    </w:p>
    <w:p w:rsidR="00492CB1" w:rsidRPr="002A3DE2" w:rsidRDefault="00492CB1" w:rsidP="002A3DE2">
      <w:pPr>
        <w:tabs>
          <w:tab w:val="num" w:pos="1430"/>
        </w:tabs>
        <w:ind w:firstLine="700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1.3 Надіслати звіти про проведення І та ІІ етапів Конкурсу, заявки на участь у ІІІ етапі (додаються) на адресу обласного інституту післядипломної педагогічної освіти імені К.</w:t>
      </w:r>
      <w:r>
        <w:rPr>
          <w:sz w:val="28"/>
          <w:szCs w:val="28"/>
          <w:lang w:val="uk-UA"/>
        </w:rPr>
        <w:t> Д. </w:t>
      </w:r>
      <w:r w:rsidRPr="002A3DE2">
        <w:rPr>
          <w:sz w:val="28"/>
          <w:szCs w:val="28"/>
          <w:lang w:val="uk-UA"/>
        </w:rPr>
        <w:t xml:space="preserve">Ушинського: вул. Слобідська, </w:t>
      </w:r>
      <w:smartTag w:uri="urn:schemas-microsoft-com:office:smarttags" w:element="metricconverter">
        <w:smartTagPr>
          <w:attr w:name="ProductID" w:val="83, м"/>
        </w:smartTagPr>
        <w:r w:rsidRPr="002A3DE2">
          <w:rPr>
            <w:sz w:val="28"/>
            <w:szCs w:val="28"/>
            <w:lang w:val="uk-UA"/>
          </w:rPr>
          <w:t>83, м</w:t>
        </w:r>
      </w:smartTag>
      <w:r w:rsidRPr="002A3DE2">
        <w:rPr>
          <w:sz w:val="28"/>
          <w:szCs w:val="28"/>
          <w:lang w:val="uk-UA"/>
        </w:rPr>
        <w:t>. Чернігів, 14021 (відд</w:t>
      </w:r>
      <w:r>
        <w:rPr>
          <w:sz w:val="28"/>
          <w:szCs w:val="28"/>
          <w:lang w:val="uk-UA"/>
        </w:rPr>
        <w:t>іл роботи з обдарованими учнями</w:t>
      </w:r>
      <w:r w:rsidRPr="002A3DE2">
        <w:rPr>
          <w:sz w:val="28"/>
          <w:szCs w:val="28"/>
          <w:lang w:val="uk-UA"/>
        </w:rPr>
        <w:t xml:space="preserve">) та на електронну адресу </w:t>
      </w:r>
      <w:hyperlink r:id="rId6" w:history="1">
        <w:r w:rsidRPr="002A3DE2">
          <w:rPr>
            <w:rStyle w:val="Hyperlink"/>
            <w:sz w:val="28"/>
            <w:szCs w:val="28"/>
            <w:lang w:val="en-US"/>
          </w:rPr>
          <w:t>obdarov</w:t>
        </w:r>
        <w:r w:rsidRPr="002A3DE2">
          <w:rPr>
            <w:rStyle w:val="Hyperlink"/>
            <w:sz w:val="28"/>
            <w:szCs w:val="28"/>
            <w:lang w:val="uk-UA"/>
          </w:rPr>
          <w:t>5@</w:t>
        </w:r>
        <w:r w:rsidRPr="002A3DE2">
          <w:rPr>
            <w:rStyle w:val="Hyperlink"/>
            <w:sz w:val="28"/>
            <w:szCs w:val="28"/>
            <w:lang w:val="en-US"/>
          </w:rPr>
          <w:t>ukr</w:t>
        </w:r>
        <w:r w:rsidRPr="002A3DE2">
          <w:rPr>
            <w:rStyle w:val="Hyperlink"/>
            <w:sz w:val="28"/>
            <w:szCs w:val="28"/>
            <w:lang w:val="uk-UA"/>
          </w:rPr>
          <w:t>.</w:t>
        </w:r>
        <w:r w:rsidRPr="002A3DE2">
          <w:rPr>
            <w:rStyle w:val="Hyperlink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до 22</w:t>
      </w:r>
      <w:r w:rsidRPr="002A3DE2">
        <w:rPr>
          <w:sz w:val="28"/>
          <w:szCs w:val="28"/>
          <w:lang w:val="uk-UA"/>
        </w:rPr>
        <w:t> листопада 201</w:t>
      </w:r>
      <w:r>
        <w:rPr>
          <w:sz w:val="28"/>
          <w:szCs w:val="28"/>
          <w:lang w:val="uk-UA"/>
        </w:rPr>
        <w:t>6</w:t>
      </w:r>
      <w:r w:rsidRPr="002A3DE2">
        <w:rPr>
          <w:sz w:val="28"/>
          <w:szCs w:val="28"/>
          <w:lang w:val="uk-UA"/>
        </w:rPr>
        <w:t xml:space="preserve"> року. </w:t>
      </w:r>
    </w:p>
    <w:p w:rsidR="00492CB1" w:rsidRPr="002A3DE2" w:rsidRDefault="00492CB1" w:rsidP="002A3DE2">
      <w:pPr>
        <w:tabs>
          <w:tab w:val="num" w:pos="1430"/>
        </w:tabs>
        <w:ind w:firstLine="700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1.4 Забезпечити уч</w:t>
      </w:r>
      <w:r>
        <w:rPr>
          <w:sz w:val="28"/>
          <w:szCs w:val="28"/>
          <w:lang w:val="uk-UA"/>
        </w:rPr>
        <w:t>асть переможців ІІ етапу в обласному</w:t>
      </w:r>
      <w:r w:rsidRPr="002A3DE2">
        <w:rPr>
          <w:sz w:val="28"/>
          <w:szCs w:val="28"/>
          <w:lang w:val="uk-UA"/>
        </w:rPr>
        <w:t xml:space="preserve"> ета</w:t>
      </w:r>
      <w:r>
        <w:rPr>
          <w:sz w:val="28"/>
          <w:szCs w:val="28"/>
          <w:lang w:val="uk-UA"/>
        </w:rPr>
        <w:t xml:space="preserve">пі Конкурсу: від кожного району, об’єднаних територіальних громад </w:t>
      </w:r>
      <w:r w:rsidRPr="002A3DE2">
        <w:rPr>
          <w:sz w:val="28"/>
          <w:szCs w:val="28"/>
          <w:lang w:val="uk-UA"/>
        </w:rPr>
        <w:t>та міста Новгород-Сіверського – по 2 учні, від міст Ніжина й Прилук – по 7 учнів, від міста Чернігова – 14 учнів.</w:t>
      </w:r>
    </w:p>
    <w:p w:rsidR="00492CB1" w:rsidRPr="002A3DE2" w:rsidRDefault="00492CB1" w:rsidP="002A3DE2">
      <w:pPr>
        <w:tabs>
          <w:tab w:val="num" w:pos="1430"/>
        </w:tabs>
        <w:ind w:firstLine="700"/>
        <w:jc w:val="both"/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Обласному </w:t>
      </w:r>
      <w:r w:rsidRPr="002A3DE2">
        <w:rPr>
          <w:sz w:val="28"/>
          <w:szCs w:val="28"/>
          <w:lang w:val="uk-UA"/>
        </w:rPr>
        <w:t>інституту післядипломної педагогічної освіти імені К.</w:t>
      </w:r>
      <w:r>
        <w:rPr>
          <w:sz w:val="28"/>
          <w:szCs w:val="28"/>
          <w:lang w:val="uk-UA"/>
        </w:rPr>
        <w:t> Д. </w:t>
      </w:r>
      <w:r w:rsidRPr="002A3DE2">
        <w:rPr>
          <w:sz w:val="28"/>
          <w:szCs w:val="28"/>
          <w:lang w:val="uk-UA"/>
        </w:rPr>
        <w:t>Ушинського (Заліський А.</w:t>
      </w:r>
      <w:r>
        <w:rPr>
          <w:sz w:val="28"/>
          <w:szCs w:val="28"/>
          <w:lang w:val="uk-UA"/>
        </w:rPr>
        <w:t> </w:t>
      </w:r>
      <w:r w:rsidRPr="002A3DE2">
        <w:rPr>
          <w:sz w:val="28"/>
          <w:szCs w:val="28"/>
          <w:lang w:val="uk-UA"/>
        </w:rPr>
        <w:t>А.) забезпечити науково-ме</w:t>
      </w:r>
      <w:r>
        <w:rPr>
          <w:sz w:val="28"/>
          <w:szCs w:val="28"/>
          <w:lang w:val="uk-UA"/>
        </w:rPr>
        <w:t>тодичний супровід проведення ІІ</w:t>
      </w:r>
      <w:r w:rsidRPr="002A3DE2">
        <w:rPr>
          <w:sz w:val="28"/>
          <w:szCs w:val="28"/>
          <w:lang w:val="uk-UA"/>
        </w:rPr>
        <w:t xml:space="preserve"> етапу Конкурсу.</w:t>
      </w:r>
    </w:p>
    <w:p w:rsidR="00492CB1" w:rsidRPr="002A3DE2" w:rsidRDefault="00492CB1" w:rsidP="002A3DE2">
      <w:pPr>
        <w:tabs>
          <w:tab w:val="num" w:pos="1430"/>
        </w:tabs>
        <w:ind w:left="709"/>
        <w:jc w:val="both"/>
        <w:rPr>
          <w:sz w:val="28"/>
          <w:szCs w:val="28"/>
          <w:lang w:val="uk-UA"/>
        </w:rPr>
      </w:pPr>
    </w:p>
    <w:p w:rsidR="00492CB1" w:rsidRPr="000431A0" w:rsidRDefault="00492CB1" w:rsidP="00146B09">
      <w:pPr>
        <w:ind w:firstLine="720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3. Контроль за виконанням наказу </w:t>
      </w:r>
      <w:r>
        <w:rPr>
          <w:sz w:val="28"/>
          <w:szCs w:val="28"/>
          <w:lang w:val="uk-UA"/>
        </w:rPr>
        <w:t>покласти на заступника начальника Управління О. Ю. Соронович.</w:t>
      </w:r>
      <w:bookmarkStart w:id="0" w:name="_GoBack"/>
      <w:bookmarkEnd w:id="0"/>
    </w:p>
    <w:p w:rsidR="00492CB1" w:rsidRPr="002A3DE2" w:rsidRDefault="00492CB1" w:rsidP="002A3DE2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492CB1" w:rsidRDefault="00492CB1" w:rsidP="002A3DE2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0431A0">
      <w:pPr>
        <w:jc w:val="both"/>
        <w:rPr>
          <w:sz w:val="28"/>
          <w:szCs w:val="28"/>
          <w:highlight w:val="yellow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Начальник Управління</w:t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2A3DE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А. </w:t>
      </w:r>
      <w:r w:rsidRPr="002A3DE2">
        <w:rPr>
          <w:sz w:val="28"/>
          <w:szCs w:val="28"/>
          <w:lang w:val="uk-UA"/>
        </w:rPr>
        <w:t>Конопацький</w:t>
      </w: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>
      <w:pPr>
        <w:rPr>
          <w:lang w:val="uk-UA"/>
        </w:rPr>
        <w:sectPr w:rsidR="00492CB1" w:rsidSect="008857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 xml:space="preserve">ЗАТВЕРДЖЕНО 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>наказ Управління освіти і науки облдержадміністрації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>21.10.2016№387</w:t>
      </w:r>
    </w:p>
    <w:p w:rsidR="00492CB1" w:rsidRDefault="00492CB1" w:rsidP="00CD43BF">
      <w:pPr>
        <w:ind w:left="10773"/>
        <w:jc w:val="both"/>
        <w:rPr>
          <w:sz w:val="28"/>
          <w:szCs w:val="28"/>
          <w:lang w:val="uk-UA"/>
        </w:rPr>
      </w:pPr>
    </w:p>
    <w:p w:rsidR="00492CB1" w:rsidRDefault="00492CB1" w:rsidP="00CD43BF">
      <w:pPr>
        <w:ind w:left="10773"/>
        <w:jc w:val="both"/>
        <w:rPr>
          <w:sz w:val="28"/>
          <w:szCs w:val="28"/>
          <w:lang w:val="uk-UA"/>
        </w:rPr>
      </w:pP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Заявка 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участь в </w:t>
      </w:r>
      <w:r>
        <w:rPr>
          <w:sz w:val="28"/>
          <w:szCs w:val="28"/>
          <w:lang w:val="uk-UA"/>
        </w:rPr>
        <w:t>ІІІ (</w:t>
      </w:r>
      <w:r>
        <w:rPr>
          <w:sz w:val="28"/>
          <w:szCs w:val="28"/>
        </w:rPr>
        <w:t>обласному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 xml:space="preserve">етапі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 Міжнародного мовно-літературного конкурсу учнівської 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та студентської молоді імені Тараса Шевченка</w:t>
      </w:r>
      <w:r>
        <w:rPr>
          <w:sz w:val="28"/>
          <w:szCs w:val="28"/>
          <w:lang w:val="uk-UA"/>
        </w:rPr>
        <w:t xml:space="preserve"> у 2016-2017 навчальному році 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загальноосвітніх навчальних закладів ____________________________________</w:t>
      </w:r>
    </w:p>
    <w:p w:rsidR="00492CB1" w:rsidRDefault="00492CB1" w:rsidP="00087521">
      <w:pPr>
        <w:ind w:left="7080" w:firstLine="708"/>
        <w:rPr>
          <w:b/>
          <w:bCs/>
          <w:lang w:val="uk-UA"/>
        </w:rPr>
      </w:pPr>
      <w:r w:rsidRPr="00087521">
        <w:rPr>
          <w:lang w:val="uk-UA"/>
        </w:rPr>
        <w:t>(району, міста,</w:t>
      </w:r>
      <w:r>
        <w:rPr>
          <w:lang w:val="uk-UA"/>
        </w:rPr>
        <w:t xml:space="preserve"> об’єднаної територіальної громади)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</w:p>
    <w:p w:rsidR="00492CB1" w:rsidRDefault="00492CB1" w:rsidP="00CD43BF">
      <w:pPr>
        <w:jc w:val="center"/>
        <w:rPr>
          <w:b/>
          <w:bCs/>
          <w:sz w:val="28"/>
          <w:szCs w:val="28"/>
        </w:rPr>
      </w:pPr>
    </w:p>
    <w:p w:rsidR="00492CB1" w:rsidRDefault="00492CB1" w:rsidP="00CD43BF">
      <w:pPr>
        <w:ind w:firstLine="720"/>
        <w:jc w:val="both"/>
        <w:rPr>
          <w:i/>
          <w:i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771"/>
        <w:gridCol w:w="1659"/>
        <w:gridCol w:w="4576"/>
        <w:gridCol w:w="842"/>
        <w:gridCol w:w="1477"/>
        <w:gridCol w:w="2932"/>
      </w:tblGrid>
      <w:tr w:rsidR="00492CB1">
        <w:tc>
          <w:tcPr>
            <w:tcW w:w="642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86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учня</w:t>
            </w:r>
          </w:p>
        </w:tc>
        <w:tc>
          <w:tcPr>
            <w:tcW w:w="1476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н</w:t>
            </w:r>
            <w:r>
              <w:rPr>
                <w:sz w:val="28"/>
                <w:szCs w:val="28"/>
              </w:rPr>
              <w:t xml:space="preserve">азва </w:t>
            </w:r>
            <w:r>
              <w:rPr>
                <w:sz w:val="28"/>
                <w:szCs w:val="28"/>
                <w:lang w:val="uk-UA"/>
              </w:rPr>
              <w:t>та адреса навчального закладу</w:t>
            </w:r>
            <w:r>
              <w:rPr>
                <w:sz w:val="28"/>
                <w:szCs w:val="28"/>
              </w:rPr>
              <w:t>, телефони</w:t>
            </w:r>
          </w:p>
        </w:tc>
        <w:tc>
          <w:tcPr>
            <w:tcW w:w="846" w:type="dxa"/>
          </w:tcPr>
          <w:p w:rsidR="00492CB1" w:rsidRDefault="0049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314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Мова виконання роботи</w:t>
            </w:r>
          </w:p>
        </w:tc>
        <w:tc>
          <w:tcPr>
            <w:tcW w:w="3060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вчителя</w:t>
            </w:r>
          </w:p>
        </w:tc>
      </w:tr>
      <w:tr w:rsidR="00492CB1">
        <w:tc>
          <w:tcPr>
            <w:tcW w:w="642" w:type="dxa"/>
          </w:tcPr>
          <w:p w:rsidR="00492CB1" w:rsidRDefault="0049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</w:tr>
      <w:tr w:rsidR="00492CB1">
        <w:tc>
          <w:tcPr>
            <w:tcW w:w="642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6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</w:tr>
      <w:tr w:rsidR="00492CB1">
        <w:tc>
          <w:tcPr>
            <w:tcW w:w="642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6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</w:tr>
    </w:tbl>
    <w:p w:rsidR="00492CB1" w:rsidRDefault="00492CB1" w:rsidP="00CD43BF">
      <w:pPr>
        <w:rPr>
          <w:sz w:val="22"/>
          <w:szCs w:val="22"/>
          <w:lang w:val="en-US"/>
        </w:rPr>
      </w:pPr>
    </w:p>
    <w:p w:rsidR="00492CB1" w:rsidRDefault="00492CB1" w:rsidP="0074353C">
      <w:pPr>
        <w:jc w:val="both"/>
        <w:rPr>
          <w:sz w:val="28"/>
          <w:szCs w:val="28"/>
          <w:lang w:val="uk-UA"/>
        </w:rPr>
      </w:pPr>
    </w:p>
    <w:p w:rsidR="00492CB1" w:rsidRDefault="00492CB1" w:rsidP="00CD43BF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</w:p>
    <w:p w:rsidR="00492CB1" w:rsidRDefault="00492CB1" w:rsidP="00CD43BF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(відділу освіти райдержадміністрації, </w:t>
      </w:r>
    </w:p>
    <w:p w:rsidR="00492CB1" w:rsidRDefault="00492CB1" w:rsidP="00CD43BF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органу місцевого самоврядування)</w:t>
      </w:r>
    </w:p>
    <w:p w:rsidR="00492CB1" w:rsidRDefault="00492CB1" w:rsidP="00CD43BF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оргкомітету конкурсу</w:t>
      </w:r>
    </w:p>
    <w:p w:rsidR="00492CB1" w:rsidRDefault="00492CB1" w:rsidP="00CD43BF">
      <w:pPr>
        <w:spacing w:line="276" w:lineRule="auto"/>
        <w:ind w:left="2124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конкурсу</w:t>
      </w:r>
    </w:p>
    <w:p w:rsidR="00492CB1" w:rsidRPr="0074353C" w:rsidRDefault="00492CB1" w:rsidP="0074353C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 року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 xml:space="preserve">ЗАТВЕРДЖЕНО 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>наказ Управління освіти і науки облдержадміністрації</w:t>
      </w:r>
    </w:p>
    <w:p w:rsidR="00492CB1" w:rsidRDefault="00492CB1" w:rsidP="00215928">
      <w:pPr>
        <w:ind w:left="10773"/>
        <w:jc w:val="both"/>
        <w:rPr>
          <w:lang w:val="uk-UA"/>
        </w:rPr>
      </w:pPr>
      <w:r>
        <w:rPr>
          <w:lang w:val="uk-UA"/>
        </w:rPr>
        <w:t>21.10.2016 №387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І, ІІ етапів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Міжнародного мовно-літературного конкурсу</w:t>
      </w:r>
    </w:p>
    <w:p w:rsidR="00492CB1" w:rsidRDefault="00492CB1" w:rsidP="0008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учнівської та студентської молоді імені Тараса Шевченка у 2016-2017 навчальному році</w:t>
      </w:r>
    </w:p>
    <w:p w:rsidR="00492CB1" w:rsidRDefault="00492CB1" w:rsidP="0008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 учнів загальноосвітніх навчальних закладів ____________________________________</w:t>
      </w:r>
    </w:p>
    <w:p w:rsidR="00492CB1" w:rsidRDefault="00492CB1" w:rsidP="00087521">
      <w:pPr>
        <w:ind w:left="7080" w:firstLine="708"/>
        <w:rPr>
          <w:b/>
          <w:bCs/>
          <w:lang w:val="uk-UA"/>
        </w:rPr>
      </w:pPr>
      <w:r w:rsidRPr="00087521">
        <w:rPr>
          <w:lang w:val="uk-UA"/>
        </w:rPr>
        <w:t>(району, міста,</w:t>
      </w:r>
      <w:r>
        <w:rPr>
          <w:lang w:val="uk-UA"/>
        </w:rPr>
        <w:t xml:space="preserve"> об’єднаної територіальної громади)</w:t>
      </w:r>
    </w:p>
    <w:p w:rsidR="00492CB1" w:rsidRPr="00C921EB" w:rsidRDefault="00492CB1" w:rsidP="00087521">
      <w:pPr>
        <w:jc w:val="center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2CB1" w:rsidRDefault="00492CB1" w:rsidP="00CD43BF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Відомості про учасників:</w:t>
      </w: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503"/>
        <w:gridCol w:w="1296"/>
        <w:gridCol w:w="1080"/>
        <w:gridCol w:w="1080"/>
        <w:gridCol w:w="1440"/>
        <w:gridCol w:w="1260"/>
        <w:gridCol w:w="1080"/>
        <w:gridCol w:w="1440"/>
        <w:gridCol w:w="1260"/>
        <w:gridCol w:w="900"/>
        <w:gridCol w:w="900"/>
        <w:gridCol w:w="1080"/>
      </w:tblGrid>
      <w:tr w:rsidR="00492CB1">
        <w:trPr>
          <w:trHeight w:val="525"/>
        </w:trPr>
        <w:tc>
          <w:tcPr>
            <w:tcW w:w="3885" w:type="dxa"/>
            <w:gridSpan w:val="3"/>
            <w:vMerge w:val="restart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закладів освіти, учні яких брали участь в І етапі конкурсу</w:t>
            </w:r>
          </w:p>
        </w:tc>
        <w:tc>
          <w:tcPr>
            <w:tcW w:w="1080" w:type="dxa"/>
            <w:vMerge w:val="restart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Класи</w:t>
            </w:r>
          </w:p>
        </w:tc>
        <w:tc>
          <w:tcPr>
            <w:tcW w:w="7560" w:type="dxa"/>
            <w:gridSpan w:val="6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учасників конкурсу за етапами</w:t>
            </w:r>
          </w:p>
        </w:tc>
        <w:tc>
          <w:tcPr>
            <w:tcW w:w="2880" w:type="dxa"/>
            <w:gridSpan w:val="3"/>
            <w:vMerge w:val="restart"/>
          </w:tcPr>
          <w:p w:rsidR="00492CB1" w:rsidRDefault="00492CB1">
            <w:pPr>
              <w:ind w:right="-730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переможців</w:t>
            </w:r>
          </w:p>
          <w:p w:rsidR="00492CB1" w:rsidRDefault="00492CB1">
            <w:pPr>
              <w:ind w:right="-730"/>
              <w:rPr>
                <w:lang w:val="uk-UA"/>
              </w:rPr>
            </w:pPr>
            <w:r>
              <w:rPr>
                <w:lang w:val="uk-UA"/>
              </w:rPr>
              <w:t>ІІ етапу за ступенями</w:t>
            </w:r>
          </w:p>
          <w:p w:rsidR="00492CB1" w:rsidRDefault="00492CB1">
            <w:pPr>
              <w:ind w:right="-73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дипломів</w:t>
            </w:r>
          </w:p>
        </w:tc>
      </w:tr>
      <w:tr w:rsidR="00492CB1">
        <w:trPr>
          <w:trHeight w:val="299"/>
        </w:trPr>
        <w:tc>
          <w:tcPr>
            <w:tcW w:w="6684" w:type="dxa"/>
            <w:gridSpan w:val="3"/>
            <w:vMerge/>
            <w:vAlign w:val="center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3780" w:type="dxa"/>
            <w:gridSpan w:val="3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780" w:type="dxa"/>
            <w:gridSpan w:val="3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860" w:type="dxa"/>
            <w:gridSpan w:val="3"/>
            <w:vMerge/>
            <w:vAlign w:val="center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міських</w:t>
            </w: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сільських (селищних)</w:t>
            </w: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спеціалі-</w:t>
            </w:r>
          </w:p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зованих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міських</w:t>
            </w: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сільських (селищних)</w:t>
            </w: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спеціалі-</w:t>
            </w:r>
          </w:p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зованих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міських</w:t>
            </w: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сільських (селищних)</w:t>
            </w: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спеціалі-</w:t>
            </w:r>
          </w:p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зованих</w:t>
            </w:r>
          </w:p>
        </w:tc>
        <w:tc>
          <w:tcPr>
            <w:tcW w:w="90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0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</w:tbl>
    <w:p w:rsidR="00492CB1" w:rsidRDefault="00492CB1" w:rsidP="00CD43BF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Коротко подаються відомості про організацію і проведення конкурсу, виконання учасниками завдань, участь учителів і працівників закладів освіти, вносяться пропозиції щодо поліпшення роботи конкурсу.</w:t>
      </w:r>
    </w:p>
    <w:p w:rsidR="00492CB1" w:rsidRPr="00C921EB" w:rsidRDefault="00492CB1" w:rsidP="00CD43BF">
      <w:pPr>
        <w:ind w:left="2124"/>
        <w:rPr>
          <w:sz w:val="16"/>
          <w:szCs w:val="16"/>
          <w:lang w:val="uk-UA"/>
        </w:rPr>
      </w:pP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 xml:space="preserve">Начальник управління освіти </w:t>
      </w: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 xml:space="preserve">(відділу освіти райдержадміністрації, </w:t>
      </w: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органу місцевого самоврядування)</w:t>
      </w:r>
    </w:p>
    <w:p w:rsidR="00492CB1" w:rsidRPr="00C921EB" w:rsidRDefault="00492CB1" w:rsidP="00C921EB">
      <w:pPr>
        <w:spacing w:line="276" w:lineRule="auto"/>
        <w:ind w:firstLine="708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М.П.</w:t>
      </w:r>
      <w:r w:rsidRPr="00C921EB">
        <w:rPr>
          <w:sz w:val="22"/>
          <w:szCs w:val="22"/>
          <w:lang w:val="uk-UA"/>
        </w:rPr>
        <w:tab/>
      </w:r>
      <w:r w:rsidRPr="00C921EB">
        <w:rPr>
          <w:sz w:val="22"/>
          <w:szCs w:val="22"/>
          <w:lang w:val="uk-UA"/>
        </w:rPr>
        <w:tab/>
        <w:t>Голова оргкомітету конкурсу</w:t>
      </w:r>
    </w:p>
    <w:p w:rsidR="00492CB1" w:rsidRPr="00C921EB" w:rsidRDefault="00492CB1" w:rsidP="00C921EB">
      <w:pPr>
        <w:spacing w:line="276" w:lineRule="auto"/>
        <w:ind w:left="2124"/>
        <w:jc w:val="both"/>
        <w:rPr>
          <w:i/>
          <w:iCs/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Голова журі конкурсу</w:t>
      </w: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„___”__________ року</w:t>
      </w:r>
    </w:p>
    <w:sectPr w:rsidR="00492CB1" w:rsidRPr="00C921EB" w:rsidSect="002A3D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483"/>
    <w:rsid w:val="00001A45"/>
    <w:rsid w:val="000063D8"/>
    <w:rsid w:val="000136AF"/>
    <w:rsid w:val="00014683"/>
    <w:rsid w:val="000152FA"/>
    <w:rsid w:val="000160DE"/>
    <w:rsid w:val="00035514"/>
    <w:rsid w:val="0003669A"/>
    <w:rsid w:val="0003685A"/>
    <w:rsid w:val="000412AF"/>
    <w:rsid w:val="000431A0"/>
    <w:rsid w:val="00052F0B"/>
    <w:rsid w:val="000530F2"/>
    <w:rsid w:val="000535AA"/>
    <w:rsid w:val="0005516D"/>
    <w:rsid w:val="00056275"/>
    <w:rsid w:val="00057262"/>
    <w:rsid w:val="00057BF2"/>
    <w:rsid w:val="00057EE6"/>
    <w:rsid w:val="000626F7"/>
    <w:rsid w:val="00065DBA"/>
    <w:rsid w:val="00066652"/>
    <w:rsid w:val="000702C5"/>
    <w:rsid w:val="00071169"/>
    <w:rsid w:val="00073A12"/>
    <w:rsid w:val="00075855"/>
    <w:rsid w:val="00075A07"/>
    <w:rsid w:val="00082A44"/>
    <w:rsid w:val="00083B7D"/>
    <w:rsid w:val="00085279"/>
    <w:rsid w:val="00085B84"/>
    <w:rsid w:val="00085C1B"/>
    <w:rsid w:val="00087521"/>
    <w:rsid w:val="00092A9B"/>
    <w:rsid w:val="00092AFB"/>
    <w:rsid w:val="00093879"/>
    <w:rsid w:val="000A4B43"/>
    <w:rsid w:val="000B0169"/>
    <w:rsid w:val="000B077F"/>
    <w:rsid w:val="000B3D16"/>
    <w:rsid w:val="000B49C1"/>
    <w:rsid w:val="000C0ADD"/>
    <w:rsid w:val="000C106F"/>
    <w:rsid w:val="000D05B4"/>
    <w:rsid w:val="000D1FD0"/>
    <w:rsid w:val="000D41F0"/>
    <w:rsid w:val="000E10D4"/>
    <w:rsid w:val="000E1C0F"/>
    <w:rsid w:val="000E216D"/>
    <w:rsid w:val="000E2ECA"/>
    <w:rsid w:val="000E4AF9"/>
    <w:rsid w:val="000E56C0"/>
    <w:rsid w:val="000E7CE3"/>
    <w:rsid w:val="000F08C5"/>
    <w:rsid w:val="000F0E0A"/>
    <w:rsid w:val="000F6787"/>
    <w:rsid w:val="000F7C3E"/>
    <w:rsid w:val="00101FE5"/>
    <w:rsid w:val="00106DA8"/>
    <w:rsid w:val="00107244"/>
    <w:rsid w:val="001133EB"/>
    <w:rsid w:val="00116F03"/>
    <w:rsid w:val="00117CE2"/>
    <w:rsid w:val="00117D96"/>
    <w:rsid w:val="0013262A"/>
    <w:rsid w:val="00137D0F"/>
    <w:rsid w:val="00141B92"/>
    <w:rsid w:val="00146B09"/>
    <w:rsid w:val="0014713E"/>
    <w:rsid w:val="00150B5D"/>
    <w:rsid w:val="001513E9"/>
    <w:rsid w:val="001547B1"/>
    <w:rsid w:val="001549B5"/>
    <w:rsid w:val="00160153"/>
    <w:rsid w:val="00160EEE"/>
    <w:rsid w:val="00165AFA"/>
    <w:rsid w:val="00165E22"/>
    <w:rsid w:val="001667D5"/>
    <w:rsid w:val="00166DBB"/>
    <w:rsid w:val="0017030F"/>
    <w:rsid w:val="00170D96"/>
    <w:rsid w:val="00173C43"/>
    <w:rsid w:val="00175094"/>
    <w:rsid w:val="001752B6"/>
    <w:rsid w:val="00183928"/>
    <w:rsid w:val="00186CB4"/>
    <w:rsid w:val="00191CA5"/>
    <w:rsid w:val="001966E1"/>
    <w:rsid w:val="001A0067"/>
    <w:rsid w:val="001A15CC"/>
    <w:rsid w:val="001A60DA"/>
    <w:rsid w:val="001A7EE0"/>
    <w:rsid w:val="001B05CF"/>
    <w:rsid w:val="001B4F28"/>
    <w:rsid w:val="001C0536"/>
    <w:rsid w:val="001C0787"/>
    <w:rsid w:val="001C404E"/>
    <w:rsid w:val="001D0AF1"/>
    <w:rsid w:val="001D48E0"/>
    <w:rsid w:val="001D79D3"/>
    <w:rsid w:val="001E12CA"/>
    <w:rsid w:val="001E7E49"/>
    <w:rsid w:val="001F000B"/>
    <w:rsid w:val="001F0B88"/>
    <w:rsid w:val="001F384E"/>
    <w:rsid w:val="001F3866"/>
    <w:rsid w:val="001F39A6"/>
    <w:rsid w:val="001F46D1"/>
    <w:rsid w:val="001F5361"/>
    <w:rsid w:val="001F5AB1"/>
    <w:rsid w:val="00201E78"/>
    <w:rsid w:val="002056A4"/>
    <w:rsid w:val="002102DA"/>
    <w:rsid w:val="00211C73"/>
    <w:rsid w:val="00212C53"/>
    <w:rsid w:val="00213C4C"/>
    <w:rsid w:val="00215928"/>
    <w:rsid w:val="00221DAA"/>
    <w:rsid w:val="002226C9"/>
    <w:rsid w:val="0023707F"/>
    <w:rsid w:val="002374DC"/>
    <w:rsid w:val="00241466"/>
    <w:rsid w:val="002433C4"/>
    <w:rsid w:val="00243D91"/>
    <w:rsid w:val="00244D55"/>
    <w:rsid w:val="00244E20"/>
    <w:rsid w:val="0024641D"/>
    <w:rsid w:val="00247703"/>
    <w:rsid w:val="00250592"/>
    <w:rsid w:val="00252503"/>
    <w:rsid w:val="00256816"/>
    <w:rsid w:val="00270395"/>
    <w:rsid w:val="00271E85"/>
    <w:rsid w:val="00272E63"/>
    <w:rsid w:val="002735F3"/>
    <w:rsid w:val="002757FC"/>
    <w:rsid w:val="002823D4"/>
    <w:rsid w:val="00284E63"/>
    <w:rsid w:val="00286730"/>
    <w:rsid w:val="0029075B"/>
    <w:rsid w:val="002955A8"/>
    <w:rsid w:val="00295732"/>
    <w:rsid w:val="002A1AA7"/>
    <w:rsid w:val="002A3DE2"/>
    <w:rsid w:val="002A6D28"/>
    <w:rsid w:val="002C260E"/>
    <w:rsid w:val="002C2EAD"/>
    <w:rsid w:val="002C554F"/>
    <w:rsid w:val="002D33CD"/>
    <w:rsid w:val="002D5B44"/>
    <w:rsid w:val="002D6ABC"/>
    <w:rsid w:val="002E0BFD"/>
    <w:rsid w:val="002E73B5"/>
    <w:rsid w:val="002E7FC0"/>
    <w:rsid w:val="002F0F1A"/>
    <w:rsid w:val="002F18D3"/>
    <w:rsid w:val="002F26AB"/>
    <w:rsid w:val="002F3A04"/>
    <w:rsid w:val="00300D2F"/>
    <w:rsid w:val="00301230"/>
    <w:rsid w:val="00305C66"/>
    <w:rsid w:val="003062CA"/>
    <w:rsid w:val="00313D06"/>
    <w:rsid w:val="00317846"/>
    <w:rsid w:val="00323B34"/>
    <w:rsid w:val="00325ADE"/>
    <w:rsid w:val="00327737"/>
    <w:rsid w:val="00327C5C"/>
    <w:rsid w:val="00331445"/>
    <w:rsid w:val="003355B8"/>
    <w:rsid w:val="00351383"/>
    <w:rsid w:val="003513E4"/>
    <w:rsid w:val="00356B1B"/>
    <w:rsid w:val="00361B34"/>
    <w:rsid w:val="003621ED"/>
    <w:rsid w:val="003632F9"/>
    <w:rsid w:val="003702DA"/>
    <w:rsid w:val="003734C3"/>
    <w:rsid w:val="00377D49"/>
    <w:rsid w:val="00382F8A"/>
    <w:rsid w:val="00384823"/>
    <w:rsid w:val="00385F05"/>
    <w:rsid w:val="003869AF"/>
    <w:rsid w:val="00387562"/>
    <w:rsid w:val="003918F2"/>
    <w:rsid w:val="00392DCC"/>
    <w:rsid w:val="00394722"/>
    <w:rsid w:val="003952B3"/>
    <w:rsid w:val="00397B0C"/>
    <w:rsid w:val="003A11FD"/>
    <w:rsid w:val="003A2DC1"/>
    <w:rsid w:val="003A4513"/>
    <w:rsid w:val="003B011A"/>
    <w:rsid w:val="003B27AC"/>
    <w:rsid w:val="003B5ABF"/>
    <w:rsid w:val="003C05A2"/>
    <w:rsid w:val="003C37C9"/>
    <w:rsid w:val="003C55AA"/>
    <w:rsid w:val="003D0791"/>
    <w:rsid w:val="003D234A"/>
    <w:rsid w:val="003E1BD5"/>
    <w:rsid w:val="003F2F38"/>
    <w:rsid w:val="003F68C0"/>
    <w:rsid w:val="00406589"/>
    <w:rsid w:val="004129F3"/>
    <w:rsid w:val="0041529B"/>
    <w:rsid w:val="004308CA"/>
    <w:rsid w:val="00435741"/>
    <w:rsid w:val="00440A80"/>
    <w:rsid w:val="004431EA"/>
    <w:rsid w:val="00443E3D"/>
    <w:rsid w:val="00447AB5"/>
    <w:rsid w:val="00452E1D"/>
    <w:rsid w:val="00464018"/>
    <w:rsid w:val="004647F5"/>
    <w:rsid w:val="00464A88"/>
    <w:rsid w:val="004708CE"/>
    <w:rsid w:val="00473658"/>
    <w:rsid w:val="00473A32"/>
    <w:rsid w:val="004764C7"/>
    <w:rsid w:val="0048474C"/>
    <w:rsid w:val="00491B8F"/>
    <w:rsid w:val="0049264B"/>
    <w:rsid w:val="00492CB1"/>
    <w:rsid w:val="00493FC2"/>
    <w:rsid w:val="004A24A7"/>
    <w:rsid w:val="004A2A7C"/>
    <w:rsid w:val="004B2C0E"/>
    <w:rsid w:val="004B3D1A"/>
    <w:rsid w:val="004B6BF8"/>
    <w:rsid w:val="004C6599"/>
    <w:rsid w:val="004D17FC"/>
    <w:rsid w:val="004D5D49"/>
    <w:rsid w:val="004E488B"/>
    <w:rsid w:val="004E704C"/>
    <w:rsid w:val="004F4265"/>
    <w:rsid w:val="00500EBD"/>
    <w:rsid w:val="00504A67"/>
    <w:rsid w:val="00504ADB"/>
    <w:rsid w:val="00504FCA"/>
    <w:rsid w:val="0052033B"/>
    <w:rsid w:val="005259F5"/>
    <w:rsid w:val="00526A34"/>
    <w:rsid w:val="0053353D"/>
    <w:rsid w:val="00536BBA"/>
    <w:rsid w:val="005433B0"/>
    <w:rsid w:val="0055264D"/>
    <w:rsid w:val="005577A9"/>
    <w:rsid w:val="0056319B"/>
    <w:rsid w:val="00565FD0"/>
    <w:rsid w:val="0057114E"/>
    <w:rsid w:val="00572F79"/>
    <w:rsid w:val="00576563"/>
    <w:rsid w:val="00580DD4"/>
    <w:rsid w:val="005820CE"/>
    <w:rsid w:val="00583024"/>
    <w:rsid w:val="005838E6"/>
    <w:rsid w:val="00584C0E"/>
    <w:rsid w:val="00586C2C"/>
    <w:rsid w:val="00596774"/>
    <w:rsid w:val="005A0E2D"/>
    <w:rsid w:val="005A2034"/>
    <w:rsid w:val="005A3256"/>
    <w:rsid w:val="005A3898"/>
    <w:rsid w:val="005A546D"/>
    <w:rsid w:val="005B02D7"/>
    <w:rsid w:val="005B12C5"/>
    <w:rsid w:val="005B1741"/>
    <w:rsid w:val="005B5D4A"/>
    <w:rsid w:val="005B6479"/>
    <w:rsid w:val="005B7E18"/>
    <w:rsid w:val="005C1CFF"/>
    <w:rsid w:val="005C27EB"/>
    <w:rsid w:val="005D161A"/>
    <w:rsid w:val="005D33F4"/>
    <w:rsid w:val="005D684D"/>
    <w:rsid w:val="005D74B5"/>
    <w:rsid w:val="005E074B"/>
    <w:rsid w:val="005E4B1E"/>
    <w:rsid w:val="005F1B2F"/>
    <w:rsid w:val="005F582B"/>
    <w:rsid w:val="0060238B"/>
    <w:rsid w:val="006032E1"/>
    <w:rsid w:val="00612F02"/>
    <w:rsid w:val="00615E5E"/>
    <w:rsid w:val="0064119D"/>
    <w:rsid w:val="00643FF0"/>
    <w:rsid w:val="00644DBB"/>
    <w:rsid w:val="00647242"/>
    <w:rsid w:val="00650D37"/>
    <w:rsid w:val="0065290B"/>
    <w:rsid w:val="00663FD8"/>
    <w:rsid w:val="006650E2"/>
    <w:rsid w:val="00665C5B"/>
    <w:rsid w:val="00674747"/>
    <w:rsid w:val="00681E4F"/>
    <w:rsid w:val="006930B7"/>
    <w:rsid w:val="00697997"/>
    <w:rsid w:val="006C2132"/>
    <w:rsid w:val="006C3918"/>
    <w:rsid w:val="006C4DCF"/>
    <w:rsid w:val="006C6D84"/>
    <w:rsid w:val="006C7F6B"/>
    <w:rsid w:val="006D4BA8"/>
    <w:rsid w:val="006E05C3"/>
    <w:rsid w:val="006E0623"/>
    <w:rsid w:val="006E0C8E"/>
    <w:rsid w:val="006E1805"/>
    <w:rsid w:val="006E5E66"/>
    <w:rsid w:val="006F0191"/>
    <w:rsid w:val="006F2D90"/>
    <w:rsid w:val="0070197A"/>
    <w:rsid w:val="007028E6"/>
    <w:rsid w:val="007035A1"/>
    <w:rsid w:val="00705A98"/>
    <w:rsid w:val="00711AA6"/>
    <w:rsid w:val="00712244"/>
    <w:rsid w:val="00712482"/>
    <w:rsid w:val="00712D60"/>
    <w:rsid w:val="0071525C"/>
    <w:rsid w:val="007231C6"/>
    <w:rsid w:val="00727C65"/>
    <w:rsid w:val="00733E60"/>
    <w:rsid w:val="00737D6D"/>
    <w:rsid w:val="007413DA"/>
    <w:rsid w:val="00741E76"/>
    <w:rsid w:val="0074353C"/>
    <w:rsid w:val="00744110"/>
    <w:rsid w:val="00745540"/>
    <w:rsid w:val="00746CD8"/>
    <w:rsid w:val="007502A7"/>
    <w:rsid w:val="0075381D"/>
    <w:rsid w:val="00754420"/>
    <w:rsid w:val="00757C5E"/>
    <w:rsid w:val="0076311A"/>
    <w:rsid w:val="0076607F"/>
    <w:rsid w:val="0076622A"/>
    <w:rsid w:val="007724FD"/>
    <w:rsid w:val="00774731"/>
    <w:rsid w:val="0078036B"/>
    <w:rsid w:val="00785925"/>
    <w:rsid w:val="0079066C"/>
    <w:rsid w:val="00791FCE"/>
    <w:rsid w:val="00792D60"/>
    <w:rsid w:val="0079324D"/>
    <w:rsid w:val="00793600"/>
    <w:rsid w:val="007956D3"/>
    <w:rsid w:val="007A3937"/>
    <w:rsid w:val="007A527F"/>
    <w:rsid w:val="007B0739"/>
    <w:rsid w:val="007B1900"/>
    <w:rsid w:val="007B1AB2"/>
    <w:rsid w:val="007B2CC5"/>
    <w:rsid w:val="007B4DBC"/>
    <w:rsid w:val="007B4E0B"/>
    <w:rsid w:val="007C0D25"/>
    <w:rsid w:val="007C3429"/>
    <w:rsid w:val="007C55CA"/>
    <w:rsid w:val="007D21E2"/>
    <w:rsid w:val="007D4264"/>
    <w:rsid w:val="007D642C"/>
    <w:rsid w:val="007E071D"/>
    <w:rsid w:val="007E134A"/>
    <w:rsid w:val="007E4FB5"/>
    <w:rsid w:val="007E757F"/>
    <w:rsid w:val="007F032B"/>
    <w:rsid w:val="007F087C"/>
    <w:rsid w:val="007F0AA2"/>
    <w:rsid w:val="007F5E30"/>
    <w:rsid w:val="008016D1"/>
    <w:rsid w:val="00806FBD"/>
    <w:rsid w:val="008079D1"/>
    <w:rsid w:val="00814300"/>
    <w:rsid w:val="00820B82"/>
    <w:rsid w:val="00821A61"/>
    <w:rsid w:val="00822612"/>
    <w:rsid w:val="00823403"/>
    <w:rsid w:val="008236FC"/>
    <w:rsid w:val="00827C71"/>
    <w:rsid w:val="00832535"/>
    <w:rsid w:val="00836FFE"/>
    <w:rsid w:val="0084023A"/>
    <w:rsid w:val="00842115"/>
    <w:rsid w:val="0085399E"/>
    <w:rsid w:val="00855F7C"/>
    <w:rsid w:val="00856983"/>
    <w:rsid w:val="008665F4"/>
    <w:rsid w:val="00867816"/>
    <w:rsid w:val="00871F14"/>
    <w:rsid w:val="00872AB5"/>
    <w:rsid w:val="00874559"/>
    <w:rsid w:val="00874DD1"/>
    <w:rsid w:val="00883EEB"/>
    <w:rsid w:val="00884245"/>
    <w:rsid w:val="0088427E"/>
    <w:rsid w:val="008857F7"/>
    <w:rsid w:val="008874F4"/>
    <w:rsid w:val="00890E31"/>
    <w:rsid w:val="008948A5"/>
    <w:rsid w:val="0089503C"/>
    <w:rsid w:val="008A3B0F"/>
    <w:rsid w:val="008A6329"/>
    <w:rsid w:val="008A7C94"/>
    <w:rsid w:val="008B056B"/>
    <w:rsid w:val="008B4850"/>
    <w:rsid w:val="008B4899"/>
    <w:rsid w:val="008B54A4"/>
    <w:rsid w:val="008C3CE9"/>
    <w:rsid w:val="008C5156"/>
    <w:rsid w:val="008C5E14"/>
    <w:rsid w:val="008D220D"/>
    <w:rsid w:val="008D23B4"/>
    <w:rsid w:val="008D3370"/>
    <w:rsid w:val="008D4DBF"/>
    <w:rsid w:val="008D7319"/>
    <w:rsid w:val="008E0153"/>
    <w:rsid w:val="008E1587"/>
    <w:rsid w:val="008E3B8C"/>
    <w:rsid w:val="008F5589"/>
    <w:rsid w:val="009060D6"/>
    <w:rsid w:val="00907D19"/>
    <w:rsid w:val="0091099C"/>
    <w:rsid w:val="00910C79"/>
    <w:rsid w:val="00912F4B"/>
    <w:rsid w:val="009137DC"/>
    <w:rsid w:val="00916D35"/>
    <w:rsid w:val="009222AE"/>
    <w:rsid w:val="00930A01"/>
    <w:rsid w:val="00936B84"/>
    <w:rsid w:val="009413B8"/>
    <w:rsid w:val="00947672"/>
    <w:rsid w:val="00951A7C"/>
    <w:rsid w:val="00957AE3"/>
    <w:rsid w:val="009616BC"/>
    <w:rsid w:val="009632EB"/>
    <w:rsid w:val="0096721A"/>
    <w:rsid w:val="00971DC3"/>
    <w:rsid w:val="009728A7"/>
    <w:rsid w:val="009735F9"/>
    <w:rsid w:val="0097613E"/>
    <w:rsid w:val="00980AD6"/>
    <w:rsid w:val="00981734"/>
    <w:rsid w:val="00982681"/>
    <w:rsid w:val="00983A12"/>
    <w:rsid w:val="00984886"/>
    <w:rsid w:val="00987648"/>
    <w:rsid w:val="00992137"/>
    <w:rsid w:val="009935E1"/>
    <w:rsid w:val="00997744"/>
    <w:rsid w:val="009A178D"/>
    <w:rsid w:val="009A56A2"/>
    <w:rsid w:val="009A78D3"/>
    <w:rsid w:val="009B5125"/>
    <w:rsid w:val="009C10CB"/>
    <w:rsid w:val="009C5868"/>
    <w:rsid w:val="009C5CBE"/>
    <w:rsid w:val="009C63F2"/>
    <w:rsid w:val="009C6D4F"/>
    <w:rsid w:val="009C771F"/>
    <w:rsid w:val="009D66A4"/>
    <w:rsid w:val="009F1176"/>
    <w:rsid w:val="009F1C13"/>
    <w:rsid w:val="009F1F4A"/>
    <w:rsid w:val="009F307F"/>
    <w:rsid w:val="009F52E0"/>
    <w:rsid w:val="009F55E8"/>
    <w:rsid w:val="009F5779"/>
    <w:rsid w:val="009F7446"/>
    <w:rsid w:val="009F769A"/>
    <w:rsid w:val="00A00698"/>
    <w:rsid w:val="00A00F41"/>
    <w:rsid w:val="00A01137"/>
    <w:rsid w:val="00A01162"/>
    <w:rsid w:val="00A0159F"/>
    <w:rsid w:val="00A024E6"/>
    <w:rsid w:val="00A03F80"/>
    <w:rsid w:val="00A07B8F"/>
    <w:rsid w:val="00A10E00"/>
    <w:rsid w:val="00A116E1"/>
    <w:rsid w:val="00A1486E"/>
    <w:rsid w:val="00A40BD0"/>
    <w:rsid w:val="00A414E0"/>
    <w:rsid w:val="00A42413"/>
    <w:rsid w:val="00A47420"/>
    <w:rsid w:val="00A53E8D"/>
    <w:rsid w:val="00A56000"/>
    <w:rsid w:val="00A62EDB"/>
    <w:rsid w:val="00A76A73"/>
    <w:rsid w:val="00A83ADF"/>
    <w:rsid w:val="00A84B85"/>
    <w:rsid w:val="00A91A80"/>
    <w:rsid w:val="00A962C0"/>
    <w:rsid w:val="00A968CC"/>
    <w:rsid w:val="00AA1974"/>
    <w:rsid w:val="00AA1EAD"/>
    <w:rsid w:val="00AA744F"/>
    <w:rsid w:val="00AB6774"/>
    <w:rsid w:val="00AB795D"/>
    <w:rsid w:val="00AC216A"/>
    <w:rsid w:val="00AC3850"/>
    <w:rsid w:val="00AD20C1"/>
    <w:rsid w:val="00AD5BD9"/>
    <w:rsid w:val="00AD732E"/>
    <w:rsid w:val="00AE0EC8"/>
    <w:rsid w:val="00AE2F30"/>
    <w:rsid w:val="00AE5AD0"/>
    <w:rsid w:val="00AF2DFB"/>
    <w:rsid w:val="00AF331D"/>
    <w:rsid w:val="00AF37C8"/>
    <w:rsid w:val="00AF3FFA"/>
    <w:rsid w:val="00AF5BBD"/>
    <w:rsid w:val="00AF76CC"/>
    <w:rsid w:val="00B01440"/>
    <w:rsid w:val="00B0337A"/>
    <w:rsid w:val="00B05E1F"/>
    <w:rsid w:val="00B12161"/>
    <w:rsid w:val="00B148E1"/>
    <w:rsid w:val="00B2234B"/>
    <w:rsid w:val="00B24BA8"/>
    <w:rsid w:val="00B329D9"/>
    <w:rsid w:val="00B343DA"/>
    <w:rsid w:val="00B4216C"/>
    <w:rsid w:val="00B4589A"/>
    <w:rsid w:val="00B509C3"/>
    <w:rsid w:val="00B57156"/>
    <w:rsid w:val="00B677FE"/>
    <w:rsid w:val="00B72C62"/>
    <w:rsid w:val="00B73AD0"/>
    <w:rsid w:val="00B75D77"/>
    <w:rsid w:val="00B80A9A"/>
    <w:rsid w:val="00B814A4"/>
    <w:rsid w:val="00B8286A"/>
    <w:rsid w:val="00B8344C"/>
    <w:rsid w:val="00B86766"/>
    <w:rsid w:val="00B937CD"/>
    <w:rsid w:val="00B94A5A"/>
    <w:rsid w:val="00B957D8"/>
    <w:rsid w:val="00B96A8C"/>
    <w:rsid w:val="00B97D7B"/>
    <w:rsid w:val="00BA2ECA"/>
    <w:rsid w:val="00BA6851"/>
    <w:rsid w:val="00BB18ED"/>
    <w:rsid w:val="00BB76A4"/>
    <w:rsid w:val="00BC668E"/>
    <w:rsid w:val="00BD147D"/>
    <w:rsid w:val="00BD344F"/>
    <w:rsid w:val="00BD7EC8"/>
    <w:rsid w:val="00BE1A28"/>
    <w:rsid w:val="00BE6BCA"/>
    <w:rsid w:val="00BF0708"/>
    <w:rsid w:val="00BF52A0"/>
    <w:rsid w:val="00BF77F2"/>
    <w:rsid w:val="00C06703"/>
    <w:rsid w:val="00C20717"/>
    <w:rsid w:val="00C30189"/>
    <w:rsid w:val="00C30E60"/>
    <w:rsid w:val="00C32B93"/>
    <w:rsid w:val="00C40126"/>
    <w:rsid w:val="00C407EC"/>
    <w:rsid w:val="00C43A1F"/>
    <w:rsid w:val="00C44E29"/>
    <w:rsid w:val="00C53EA5"/>
    <w:rsid w:val="00C54321"/>
    <w:rsid w:val="00C56C69"/>
    <w:rsid w:val="00C57ADD"/>
    <w:rsid w:val="00C61D4F"/>
    <w:rsid w:val="00C620B9"/>
    <w:rsid w:val="00C62651"/>
    <w:rsid w:val="00C62D09"/>
    <w:rsid w:val="00C666FA"/>
    <w:rsid w:val="00C70585"/>
    <w:rsid w:val="00C77174"/>
    <w:rsid w:val="00C77624"/>
    <w:rsid w:val="00C80C27"/>
    <w:rsid w:val="00C862E6"/>
    <w:rsid w:val="00C8686B"/>
    <w:rsid w:val="00C911C6"/>
    <w:rsid w:val="00C91F65"/>
    <w:rsid w:val="00C921EB"/>
    <w:rsid w:val="00CA13F4"/>
    <w:rsid w:val="00CA7D2E"/>
    <w:rsid w:val="00CB0BA4"/>
    <w:rsid w:val="00CB4B02"/>
    <w:rsid w:val="00CB732A"/>
    <w:rsid w:val="00CC1A6F"/>
    <w:rsid w:val="00CC4699"/>
    <w:rsid w:val="00CD2947"/>
    <w:rsid w:val="00CD43BF"/>
    <w:rsid w:val="00CD6B22"/>
    <w:rsid w:val="00CD72EF"/>
    <w:rsid w:val="00CE7145"/>
    <w:rsid w:val="00CE7280"/>
    <w:rsid w:val="00CF65DE"/>
    <w:rsid w:val="00D0117D"/>
    <w:rsid w:val="00D01451"/>
    <w:rsid w:val="00D0721A"/>
    <w:rsid w:val="00D10F3B"/>
    <w:rsid w:val="00D153B8"/>
    <w:rsid w:val="00D20B12"/>
    <w:rsid w:val="00D21AB0"/>
    <w:rsid w:val="00D22962"/>
    <w:rsid w:val="00D24882"/>
    <w:rsid w:val="00D31280"/>
    <w:rsid w:val="00D31D19"/>
    <w:rsid w:val="00D32022"/>
    <w:rsid w:val="00D37263"/>
    <w:rsid w:val="00D379F0"/>
    <w:rsid w:val="00D40AA3"/>
    <w:rsid w:val="00D40BB3"/>
    <w:rsid w:val="00D43BE8"/>
    <w:rsid w:val="00D472D1"/>
    <w:rsid w:val="00D55DF0"/>
    <w:rsid w:val="00D55F42"/>
    <w:rsid w:val="00D56FD5"/>
    <w:rsid w:val="00D62CF9"/>
    <w:rsid w:val="00D62D8C"/>
    <w:rsid w:val="00D655F9"/>
    <w:rsid w:val="00D7063D"/>
    <w:rsid w:val="00D72B02"/>
    <w:rsid w:val="00D73337"/>
    <w:rsid w:val="00D74DF9"/>
    <w:rsid w:val="00D76392"/>
    <w:rsid w:val="00D80709"/>
    <w:rsid w:val="00D829FE"/>
    <w:rsid w:val="00D83530"/>
    <w:rsid w:val="00D94E04"/>
    <w:rsid w:val="00DA3091"/>
    <w:rsid w:val="00DA318A"/>
    <w:rsid w:val="00DA33D4"/>
    <w:rsid w:val="00DA3A31"/>
    <w:rsid w:val="00DA4A5A"/>
    <w:rsid w:val="00DA4E3B"/>
    <w:rsid w:val="00DA79CA"/>
    <w:rsid w:val="00DB2249"/>
    <w:rsid w:val="00DB4174"/>
    <w:rsid w:val="00DD0B55"/>
    <w:rsid w:val="00DD3F21"/>
    <w:rsid w:val="00DD5F42"/>
    <w:rsid w:val="00DD6A58"/>
    <w:rsid w:val="00DD7483"/>
    <w:rsid w:val="00DE182A"/>
    <w:rsid w:val="00DE3CD4"/>
    <w:rsid w:val="00DE6E7F"/>
    <w:rsid w:val="00DE714F"/>
    <w:rsid w:val="00DE78D7"/>
    <w:rsid w:val="00DE7D5B"/>
    <w:rsid w:val="00DF0BAD"/>
    <w:rsid w:val="00E00208"/>
    <w:rsid w:val="00E04094"/>
    <w:rsid w:val="00E050E5"/>
    <w:rsid w:val="00E07831"/>
    <w:rsid w:val="00E07986"/>
    <w:rsid w:val="00E12C6E"/>
    <w:rsid w:val="00E14317"/>
    <w:rsid w:val="00E179B9"/>
    <w:rsid w:val="00E20050"/>
    <w:rsid w:val="00E2094C"/>
    <w:rsid w:val="00E2331F"/>
    <w:rsid w:val="00E25949"/>
    <w:rsid w:val="00E278FC"/>
    <w:rsid w:val="00E34A71"/>
    <w:rsid w:val="00E41212"/>
    <w:rsid w:val="00E41FDC"/>
    <w:rsid w:val="00E47BFD"/>
    <w:rsid w:val="00E52ADF"/>
    <w:rsid w:val="00E539FB"/>
    <w:rsid w:val="00E62F56"/>
    <w:rsid w:val="00E72A44"/>
    <w:rsid w:val="00E72B6A"/>
    <w:rsid w:val="00E76D05"/>
    <w:rsid w:val="00E85AED"/>
    <w:rsid w:val="00E91794"/>
    <w:rsid w:val="00E959FF"/>
    <w:rsid w:val="00E9650E"/>
    <w:rsid w:val="00EA00F7"/>
    <w:rsid w:val="00EA165E"/>
    <w:rsid w:val="00EA4A6C"/>
    <w:rsid w:val="00EA5D7D"/>
    <w:rsid w:val="00EA7259"/>
    <w:rsid w:val="00EB2F24"/>
    <w:rsid w:val="00EC202D"/>
    <w:rsid w:val="00EC24F2"/>
    <w:rsid w:val="00EC4017"/>
    <w:rsid w:val="00EC460B"/>
    <w:rsid w:val="00EC56F4"/>
    <w:rsid w:val="00EC6B66"/>
    <w:rsid w:val="00ED2B1B"/>
    <w:rsid w:val="00ED2C45"/>
    <w:rsid w:val="00ED2F79"/>
    <w:rsid w:val="00ED4507"/>
    <w:rsid w:val="00ED47D0"/>
    <w:rsid w:val="00ED48A6"/>
    <w:rsid w:val="00ED5AC2"/>
    <w:rsid w:val="00ED693C"/>
    <w:rsid w:val="00ED78E8"/>
    <w:rsid w:val="00EE026E"/>
    <w:rsid w:val="00EE508E"/>
    <w:rsid w:val="00EE6520"/>
    <w:rsid w:val="00EF1F4A"/>
    <w:rsid w:val="00EF52C5"/>
    <w:rsid w:val="00F06317"/>
    <w:rsid w:val="00F06C84"/>
    <w:rsid w:val="00F10C27"/>
    <w:rsid w:val="00F11802"/>
    <w:rsid w:val="00F12028"/>
    <w:rsid w:val="00F126E0"/>
    <w:rsid w:val="00F13841"/>
    <w:rsid w:val="00F20398"/>
    <w:rsid w:val="00F23CDB"/>
    <w:rsid w:val="00F25A62"/>
    <w:rsid w:val="00F272A1"/>
    <w:rsid w:val="00F3128C"/>
    <w:rsid w:val="00F34F99"/>
    <w:rsid w:val="00F3574E"/>
    <w:rsid w:val="00F45472"/>
    <w:rsid w:val="00F45FA9"/>
    <w:rsid w:val="00F50639"/>
    <w:rsid w:val="00F63721"/>
    <w:rsid w:val="00F64A81"/>
    <w:rsid w:val="00F64D38"/>
    <w:rsid w:val="00F67491"/>
    <w:rsid w:val="00F7135A"/>
    <w:rsid w:val="00F73C87"/>
    <w:rsid w:val="00F7452C"/>
    <w:rsid w:val="00F77769"/>
    <w:rsid w:val="00F8274C"/>
    <w:rsid w:val="00F85F78"/>
    <w:rsid w:val="00F8637F"/>
    <w:rsid w:val="00F9014D"/>
    <w:rsid w:val="00F971A5"/>
    <w:rsid w:val="00F976F5"/>
    <w:rsid w:val="00F97EF8"/>
    <w:rsid w:val="00FB008C"/>
    <w:rsid w:val="00FB1937"/>
    <w:rsid w:val="00FB6464"/>
    <w:rsid w:val="00FB698E"/>
    <w:rsid w:val="00FC182C"/>
    <w:rsid w:val="00FC53FE"/>
    <w:rsid w:val="00FC632F"/>
    <w:rsid w:val="00FC7944"/>
    <w:rsid w:val="00FD2F9E"/>
    <w:rsid w:val="00FD51F6"/>
    <w:rsid w:val="00FD66BA"/>
    <w:rsid w:val="00FE09C2"/>
    <w:rsid w:val="00FE118A"/>
    <w:rsid w:val="00FE1DC4"/>
    <w:rsid w:val="00FF0439"/>
    <w:rsid w:val="00FF04BF"/>
    <w:rsid w:val="00FF0530"/>
    <w:rsid w:val="00FF17D4"/>
    <w:rsid w:val="00FF255D"/>
    <w:rsid w:val="00FF47D4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3D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darov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4</Pages>
  <Words>2978</Words>
  <Characters>1699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Natali</cp:lastModifiedBy>
  <cp:revision>24</cp:revision>
  <cp:lastPrinted>2016-10-12T11:40:00Z</cp:lastPrinted>
  <dcterms:created xsi:type="dcterms:W3CDTF">2016-10-06T05:39:00Z</dcterms:created>
  <dcterms:modified xsi:type="dcterms:W3CDTF">2016-10-21T13:26:00Z</dcterms:modified>
</cp:coreProperties>
</file>